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6475766B" w:rsidR="00FE067E" w:rsidRPr="009C1993" w:rsidRDefault="00D7547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94CCF2D" wp14:editId="6BA9B6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893B81" w14:textId="2A0BA54D" w:rsidR="00D75476" w:rsidRPr="00D75476" w:rsidRDefault="00D75476" w:rsidP="00D75476">
                            <w:pPr>
                              <w:spacing w:line="240" w:lineRule="auto"/>
                              <w:jc w:val="center"/>
                              <w:rPr>
                                <w:rFonts w:cs="Arial"/>
                                <w:b/>
                              </w:rPr>
                            </w:pPr>
                            <w:r w:rsidRPr="00D754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CCF2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A893B81" w14:textId="2A0BA54D" w:rsidR="00D75476" w:rsidRPr="00D75476" w:rsidRDefault="00D75476" w:rsidP="00D75476">
                      <w:pPr>
                        <w:spacing w:line="240" w:lineRule="auto"/>
                        <w:jc w:val="center"/>
                        <w:rPr>
                          <w:rFonts w:cs="Arial"/>
                          <w:b/>
                        </w:rPr>
                      </w:pPr>
                      <w:r w:rsidRPr="00D75476">
                        <w:rPr>
                          <w:rFonts w:cs="Arial"/>
                          <w:b/>
                        </w:rPr>
                        <w:t>FISCAL NOTE</w:t>
                      </w:r>
                    </w:p>
                  </w:txbxContent>
                </v:textbox>
              </v:shape>
            </w:pict>
          </mc:Fallback>
        </mc:AlternateContent>
      </w:r>
      <w:r w:rsidR="003C6034" w:rsidRPr="009C1993">
        <w:rPr>
          <w:caps w:val="0"/>
          <w:color w:val="auto"/>
        </w:rPr>
        <w:t>WEST VIRGINIA LEGISLATURE</w:t>
      </w:r>
    </w:p>
    <w:p w14:paraId="5BC1A652" w14:textId="3A5DFFCF" w:rsidR="00CD36CF" w:rsidRPr="009C1993" w:rsidRDefault="00CD36CF" w:rsidP="00CC1F3B">
      <w:pPr>
        <w:pStyle w:val="TitlePageSession"/>
        <w:rPr>
          <w:color w:val="auto"/>
        </w:rPr>
      </w:pPr>
      <w:r w:rsidRPr="009C1993">
        <w:rPr>
          <w:color w:val="auto"/>
        </w:rPr>
        <w:t>20</w:t>
      </w:r>
      <w:r w:rsidR="00EC5E63" w:rsidRPr="009C1993">
        <w:rPr>
          <w:color w:val="auto"/>
        </w:rPr>
        <w:t>2</w:t>
      </w:r>
      <w:r w:rsidR="002C0A81" w:rsidRPr="009C1993">
        <w:rPr>
          <w:color w:val="auto"/>
        </w:rPr>
        <w:t>3</w:t>
      </w:r>
      <w:r w:rsidRPr="009C1993">
        <w:rPr>
          <w:color w:val="auto"/>
        </w:rPr>
        <w:t xml:space="preserve"> </w:t>
      </w:r>
      <w:r w:rsidR="003C6034" w:rsidRPr="009C1993">
        <w:rPr>
          <w:caps w:val="0"/>
          <w:color w:val="auto"/>
        </w:rPr>
        <w:t>REGULAR SESSION</w:t>
      </w:r>
    </w:p>
    <w:p w14:paraId="2F168184" w14:textId="77777777" w:rsidR="00CD36CF" w:rsidRPr="009C1993" w:rsidRDefault="00D530FC"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9C1993">
            <w:rPr>
              <w:color w:val="auto"/>
            </w:rPr>
            <w:t>Introduced</w:t>
          </w:r>
        </w:sdtContent>
      </w:sdt>
    </w:p>
    <w:p w14:paraId="0D7363BF" w14:textId="1F956D83" w:rsidR="00CD36CF" w:rsidRPr="009C1993" w:rsidRDefault="00D530FC"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9C1993">
            <w:rPr>
              <w:color w:val="auto"/>
            </w:rPr>
            <w:t>House</w:t>
          </w:r>
        </w:sdtContent>
      </w:sdt>
      <w:r w:rsidR="00303684" w:rsidRPr="009C1993">
        <w:rPr>
          <w:color w:val="auto"/>
        </w:rPr>
        <w:t xml:space="preserve"> </w:t>
      </w:r>
      <w:r w:rsidR="00CD36CF" w:rsidRPr="009C1993">
        <w:rPr>
          <w:color w:val="auto"/>
        </w:rPr>
        <w:t xml:space="preserve">Bill </w:t>
      </w:r>
      <w:sdt>
        <w:sdtPr>
          <w:rPr>
            <w:color w:val="auto"/>
          </w:rPr>
          <w:tag w:val="BNum"/>
          <w:id w:val="1645317809"/>
          <w:lock w:val="sdtLocked"/>
          <w:placeholder>
            <w:docPart w:val="46244490A885405D96295C1640325DEC"/>
          </w:placeholder>
          <w:text/>
        </w:sdtPr>
        <w:sdtEndPr/>
        <w:sdtContent>
          <w:r w:rsidR="002A2F5C">
            <w:rPr>
              <w:color w:val="auto"/>
            </w:rPr>
            <w:t>3096</w:t>
          </w:r>
        </w:sdtContent>
      </w:sdt>
    </w:p>
    <w:p w14:paraId="1EC6521B" w14:textId="4FDE4384" w:rsidR="00CD36CF" w:rsidRPr="009C1993" w:rsidRDefault="00CD36CF" w:rsidP="00CC1F3B">
      <w:pPr>
        <w:pStyle w:val="Sponsors"/>
        <w:rPr>
          <w:color w:val="auto"/>
        </w:rPr>
      </w:pPr>
      <w:r w:rsidRPr="009C1993">
        <w:rPr>
          <w:color w:val="auto"/>
        </w:rPr>
        <w:t xml:space="preserve">By </w:t>
      </w:r>
      <w:sdt>
        <w:sdtPr>
          <w:rPr>
            <w:color w:val="auto"/>
          </w:rPr>
          <w:tag w:val="Sponsors"/>
          <w:id w:val="1589585889"/>
          <w:placeholder>
            <w:docPart w:val="3A3A2D0895C94F24AD1B8398F2D8975A"/>
          </w:placeholder>
          <w:text w:multiLine="1"/>
        </w:sdtPr>
        <w:sdtEndPr/>
        <w:sdtContent>
          <w:r w:rsidR="0029317A" w:rsidRPr="009C1993">
            <w:rPr>
              <w:color w:val="auto"/>
            </w:rPr>
            <w:t>Delega</w:t>
          </w:r>
          <w:r w:rsidR="000E2CB4" w:rsidRPr="009C1993">
            <w:rPr>
              <w:color w:val="auto"/>
            </w:rPr>
            <w:t>te</w:t>
          </w:r>
          <w:r w:rsidR="004A685B">
            <w:rPr>
              <w:color w:val="auto"/>
            </w:rPr>
            <w:t>s</w:t>
          </w:r>
          <w:r w:rsidR="0029317A" w:rsidRPr="009C1993">
            <w:rPr>
              <w:color w:val="auto"/>
            </w:rPr>
            <w:t xml:space="preserve"> </w:t>
          </w:r>
          <w:r w:rsidR="00F31508" w:rsidRPr="009C1993">
            <w:rPr>
              <w:color w:val="auto"/>
            </w:rPr>
            <w:t>Howell</w:t>
          </w:r>
          <w:r w:rsidR="004A685B">
            <w:rPr>
              <w:color w:val="auto"/>
            </w:rPr>
            <w:t>, Clark, Westfall, Hornby, Crouse, Dittman, Petitto, Heckert</w:t>
          </w:r>
          <w:r w:rsidR="00D530FC">
            <w:rPr>
              <w:color w:val="auto"/>
            </w:rPr>
            <w:t xml:space="preserve"> and Skaff</w:t>
          </w:r>
        </w:sdtContent>
      </w:sdt>
    </w:p>
    <w:p w14:paraId="3948A6BB" w14:textId="36B2EBC2" w:rsidR="00E831B3" w:rsidRPr="009C1993" w:rsidRDefault="00CD36CF" w:rsidP="00CC1F3B">
      <w:pPr>
        <w:pStyle w:val="References"/>
        <w:rPr>
          <w:color w:val="auto"/>
        </w:rPr>
      </w:pPr>
      <w:r w:rsidRPr="009C1993">
        <w:rPr>
          <w:color w:val="auto"/>
        </w:rPr>
        <w:t>[</w:t>
      </w:r>
      <w:sdt>
        <w:sdtPr>
          <w:rPr>
            <w:color w:val="auto"/>
          </w:rPr>
          <w:tag w:val="References"/>
          <w:id w:val="-1043047873"/>
          <w:placeholder>
            <w:docPart w:val="159C9D1F03C14719BE4C19147F40EAE2"/>
          </w:placeholder>
          <w:text w:multiLine="1"/>
        </w:sdtPr>
        <w:sdtEndPr/>
        <w:sdtContent>
          <w:r w:rsidR="002A2F5C">
            <w:rPr>
              <w:color w:val="auto"/>
            </w:rPr>
            <w:t>Introduced January 26, 2023; Referred to the Committee on Economic Development and Tourism then Finance</w:t>
          </w:r>
        </w:sdtContent>
      </w:sdt>
      <w:r w:rsidRPr="009C1993">
        <w:rPr>
          <w:color w:val="auto"/>
        </w:rPr>
        <w:t>]</w:t>
      </w:r>
    </w:p>
    <w:p w14:paraId="3331345E" w14:textId="1FF97913" w:rsidR="00303684" w:rsidRPr="009C1993" w:rsidRDefault="0000526A" w:rsidP="002D592F">
      <w:pPr>
        <w:pStyle w:val="TitleSection"/>
        <w:rPr>
          <w:color w:val="auto"/>
        </w:rPr>
      </w:pPr>
      <w:r w:rsidRPr="009C1993">
        <w:rPr>
          <w:color w:val="auto"/>
        </w:rPr>
        <w:lastRenderedPageBreak/>
        <w:t>A BILL</w:t>
      </w:r>
      <w:r w:rsidR="00D87500" w:rsidRPr="009C1993">
        <w:rPr>
          <w:color w:val="auto"/>
        </w:rPr>
        <w:t xml:space="preserve"> to </w:t>
      </w:r>
      <w:r w:rsidR="00F31508" w:rsidRPr="009C1993">
        <w:rPr>
          <w:color w:val="auto"/>
        </w:rPr>
        <w:t>amen</w:t>
      </w:r>
      <w:r w:rsidR="000E2CB4" w:rsidRPr="009C1993">
        <w:rPr>
          <w:color w:val="auto"/>
        </w:rPr>
        <w:t>d</w:t>
      </w:r>
      <w:r w:rsidR="00D87500" w:rsidRPr="009C1993">
        <w:rPr>
          <w:color w:val="auto"/>
        </w:rPr>
        <w:t xml:space="preserve"> the Code of West Virginia, 1931, as amended</w:t>
      </w:r>
      <w:r w:rsidR="00F31508" w:rsidRPr="009C1993">
        <w:rPr>
          <w:color w:val="auto"/>
        </w:rPr>
        <w:t xml:space="preserve">, by adding thereto </w:t>
      </w:r>
      <w:r w:rsidR="003B2AB4" w:rsidRPr="009C1993">
        <w:rPr>
          <w:color w:val="auto"/>
        </w:rPr>
        <w:t xml:space="preserve">a </w:t>
      </w:r>
      <w:r w:rsidR="00F31508" w:rsidRPr="009C1993">
        <w:rPr>
          <w:color w:val="auto"/>
        </w:rPr>
        <w:t>new article, designated</w:t>
      </w:r>
      <w:r w:rsidR="00220BC8" w:rsidRPr="009C1993">
        <w:rPr>
          <w:color w:val="auto"/>
        </w:rPr>
        <w:t xml:space="preserve"> §11-13</w:t>
      </w:r>
      <w:r w:rsidR="00C17AC4" w:rsidRPr="009C1993">
        <w:rPr>
          <w:color w:val="auto"/>
        </w:rPr>
        <w:t>MM</w:t>
      </w:r>
      <w:r w:rsidR="00220BC8" w:rsidRPr="009C1993">
        <w:rPr>
          <w:color w:val="auto"/>
        </w:rPr>
        <w:t>-1, §11-13</w:t>
      </w:r>
      <w:r w:rsidR="00C17AC4" w:rsidRPr="009C1993">
        <w:rPr>
          <w:color w:val="auto"/>
        </w:rPr>
        <w:t>MM</w:t>
      </w:r>
      <w:r w:rsidR="00220BC8" w:rsidRPr="009C1993">
        <w:rPr>
          <w:color w:val="auto"/>
        </w:rPr>
        <w:t>-2, §11-13</w:t>
      </w:r>
      <w:r w:rsidR="00C17AC4" w:rsidRPr="009C1993">
        <w:rPr>
          <w:color w:val="auto"/>
        </w:rPr>
        <w:t>MM</w:t>
      </w:r>
      <w:r w:rsidR="00220BC8" w:rsidRPr="009C1993">
        <w:rPr>
          <w:color w:val="auto"/>
        </w:rPr>
        <w:t>-3, §11-13</w:t>
      </w:r>
      <w:r w:rsidR="00C17AC4" w:rsidRPr="009C1993">
        <w:rPr>
          <w:color w:val="auto"/>
        </w:rPr>
        <w:t>MM</w:t>
      </w:r>
      <w:r w:rsidR="00220BC8" w:rsidRPr="009C1993">
        <w:rPr>
          <w:color w:val="auto"/>
        </w:rPr>
        <w:t>-4, §11-13</w:t>
      </w:r>
      <w:r w:rsidR="00C17AC4" w:rsidRPr="009C1993">
        <w:rPr>
          <w:color w:val="auto"/>
        </w:rPr>
        <w:t>MM</w:t>
      </w:r>
      <w:r w:rsidR="00220BC8" w:rsidRPr="009C1993">
        <w:rPr>
          <w:color w:val="auto"/>
        </w:rPr>
        <w:t>-5, §11-13</w:t>
      </w:r>
      <w:r w:rsidR="00C17AC4" w:rsidRPr="009C1993">
        <w:rPr>
          <w:color w:val="auto"/>
        </w:rPr>
        <w:t>MM</w:t>
      </w:r>
      <w:r w:rsidR="00220BC8" w:rsidRPr="009C1993">
        <w:rPr>
          <w:color w:val="auto"/>
        </w:rPr>
        <w:t>-6, §11-13</w:t>
      </w:r>
      <w:r w:rsidR="00C17AC4" w:rsidRPr="009C1993">
        <w:rPr>
          <w:color w:val="auto"/>
        </w:rPr>
        <w:t>MM</w:t>
      </w:r>
      <w:r w:rsidR="00220BC8" w:rsidRPr="009C1993">
        <w:rPr>
          <w:color w:val="auto"/>
        </w:rPr>
        <w:t>-7, §11-13</w:t>
      </w:r>
      <w:r w:rsidR="00C17AC4" w:rsidRPr="009C1993">
        <w:rPr>
          <w:color w:val="auto"/>
        </w:rPr>
        <w:t>MM</w:t>
      </w:r>
      <w:r w:rsidR="00220BC8" w:rsidRPr="009C1993">
        <w:rPr>
          <w:color w:val="auto"/>
        </w:rPr>
        <w:t>-8, §11-13</w:t>
      </w:r>
      <w:r w:rsidR="00C17AC4" w:rsidRPr="009C1993">
        <w:rPr>
          <w:color w:val="auto"/>
        </w:rPr>
        <w:t>MM</w:t>
      </w:r>
      <w:r w:rsidR="00220BC8" w:rsidRPr="009C1993">
        <w:rPr>
          <w:color w:val="auto"/>
        </w:rPr>
        <w:t>-9, and §11-13</w:t>
      </w:r>
      <w:r w:rsidR="00C17AC4" w:rsidRPr="009C1993">
        <w:rPr>
          <w:color w:val="auto"/>
        </w:rPr>
        <w:t>MM</w:t>
      </w:r>
      <w:r w:rsidR="00220BC8" w:rsidRPr="009C1993">
        <w:rPr>
          <w:color w:val="auto"/>
        </w:rPr>
        <w:t>-10</w:t>
      </w:r>
      <w:r w:rsidR="008E2CBA" w:rsidRPr="009C1993">
        <w:rPr>
          <w:color w:val="auto"/>
        </w:rPr>
        <w:t>,</w:t>
      </w:r>
      <w:r w:rsidR="003B2AB4" w:rsidRPr="009C1993">
        <w:rPr>
          <w:color w:val="auto"/>
        </w:rPr>
        <w:t xml:space="preserve"> </w:t>
      </w:r>
      <w:r w:rsidR="00B37C73" w:rsidRPr="009C1993">
        <w:rPr>
          <w:color w:val="auto"/>
        </w:rPr>
        <w:t>all relating to</w:t>
      </w:r>
      <w:r w:rsidR="007B57D1" w:rsidRPr="009C1993">
        <w:rPr>
          <w:color w:val="auto"/>
        </w:rPr>
        <w:t xml:space="preserve"> </w:t>
      </w:r>
      <w:bookmarkStart w:id="0" w:name="_Hlk91510754"/>
      <w:r w:rsidR="00220BC8" w:rsidRPr="009C1993">
        <w:rPr>
          <w:color w:val="auto"/>
        </w:rPr>
        <w:t xml:space="preserve">the </w:t>
      </w:r>
      <w:r w:rsidR="00ED4A80" w:rsidRPr="009C1993">
        <w:rPr>
          <w:color w:val="auto"/>
        </w:rPr>
        <w:t>Distribution Center</w:t>
      </w:r>
      <w:r w:rsidR="00220BC8" w:rsidRPr="009C1993">
        <w:rPr>
          <w:color w:val="auto"/>
        </w:rPr>
        <w:t xml:space="preserve"> Tax Credit</w:t>
      </w:r>
      <w:r w:rsidR="007B57D1" w:rsidRPr="009C1993">
        <w:rPr>
          <w:color w:val="auto"/>
        </w:rPr>
        <w:t xml:space="preserve"> Act; </w:t>
      </w:r>
      <w:r w:rsidR="00220BC8" w:rsidRPr="009C1993">
        <w:rPr>
          <w:color w:val="auto"/>
        </w:rPr>
        <w:t xml:space="preserve">providing </w:t>
      </w:r>
      <w:r w:rsidR="00756240" w:rsidRPr="009C1993">
        <w:rPr>
          <w:color w:val="auto"/>
        </w:rPr>
        <w:t xml:space="preserve">for </w:t>
      </w:r>
      <w:r w:rsidR="00220BC8" w:rsidRPr="009C1993">
        <w:rPr>
          <w:color w:val="auto"/>
        </w:rPr>
        <w:t xml:space="preserve">a short title; </w:t>
      </w:r>
      <w:r w:rsidR="002D7DEE" w:rsidRPr="009C1993">
        <w:rPr>
          <w:color w:val="auto"/>
        </w:rPr>
        <w:t>providing</w:t>
      </w:r>
      <w:r w:rsidR="00220BC8" w:rsidRPr="009C1993">
        <w:rPr>
          <w:color w:val="auto"/>
        </w:rPr>
        <w:t xml:space="preserve"> legislative findings and purpose;</w:t>
      </w:r>
      <w:r w:rsidR="002A7A50" w:rsidRPr="009C1993">
        <w:rPr>
          <w:color w:val="auto"/>
        </w:rPr>
        <w:t xml:space="preserve"> </w:t>
      </w:r>
      <w:r w:rsidR="00540C48" w:rsidRPr="009C1993">
        <w:rPr>
          <w:color w:val="auto"/>
        </w:rPr>
        <w:t xml:space="preserve">creating </w:t>
      </w:r>
      <w:r w:rsidR="002A7A50" w:rsidRPr="009C1993">
        <w:rPr>
          <w:color w:val="auto"/>
        </w:rPr>
        <w:t>definitions</w:t>
      </w:r>
      <w:r w:rsidR="00895B32" w:rsidRPr="009C1993">
        <w:rPr>
          <w:color w:val="auto"/>
        </w:rPr>
        <w:t xml:space="preserve">, including specific definitions for </w:t>
      </w:r>
      <w:r w:rsidR="002D7DEE" w:rsidRPr="009C1993">
        <w:rPr>
          <w:color w:val="auto"/>
        </w:rPr>
        <w:t xml:space="preserve">both small and large </w:t>
      </w:r>
      <w:r w:rsidR="00895B32" w:rsidRPr="009C1993">
        <w:rPr>
          <w:color w:val="auto"/>
        </w:rPr>
        <w:t>distribution centers</w:t>
      </w:r>
      <w:r w:rsidR="002A7A50" w:rsidRPr="009C1993">
        <w:rPr>
          <w:color w:val="auto"/>
        </w:rPr>
        <w:t>; establishing the</w:t>
      </w:r>
      <w:r w:rsidR="00ED4A80" w:rsidRPr="009C1993">
        <w:rPr>
          <w:color w:val="auto"/>
        </w:rPr>
        <w:t xml:space="preserve"> Distribution Center </w:t>
      </w:r>
      <w:r w:rsidR="002A7A50" w:rsidRPr="009C1993">
        <w:rPr>
          <w:color w:val="auto"/>
        </w:rPr>
        <w:t xml:space="preserve">tax credit; </w:t>
      </w:r>
      <w:r w:rsidR="00540C48" w:rsidRPr="009C1993">
        <w:rPr>
          <w:color w:val="auto"/>
        </w:rPr>
        <w:t>providing for</w:t>
      </w:r>
      <w:r w:rsidR="00756240" w:rsidRPr="009C1993">
        <w:rPr>
          <w:color w:val="auto"/>
        </w:rPr>
        <w:t xml:space="preserve"> </w:t>
      </w:r>
      <w:r w:rsidR="002A7A50" w:rsidRPr="009C1993">
        <w:rPr>
          <w:color w:val="auto"/>
        </w:rPr>
        <w:t xml:space="preserve">restrictions on investment; </w:t>
      </w:r>
      <w:r w:rsidR="00540C48" w:rsidRPr="009C1993">
        <w:rPr>
          <w:color w:val="auto"/>
        </w:rPr>
        <w:t xml:space="preserve">providing for </w:t>
      </w:r>
      <w:r w:rsidR="002A7A50" w:rsidRPr="009C1993">
        <w:rPr>
          <w:color w:val="auto"/>
        </w:rPr>
        <w:t xml:space="preserve">a penalty; providing for disclosure of tax credits; </w:t>
      </w:r>
      <w:r w:rsidR="00540C48" w:rsidRPr="009C1993">
        <w:rPr>
          <w:color w:val="auto"/>
        </w:rPr>
        <w:t xml:space="preserve">providing for a </w:t>
      </w:r>
      <w:r w:rsidR="002A7A50" w:rsidRPr="009C1993">
        <w:rPr>
          <w:color w:val="auto"/>
        </w:rPr>
        <w:t xml:space="preserve">tax credit review and accountability; </w:t>
      </w:r>
      <w:r w:rsidR="00756240" w:rsidRPr="009C1993">
        <w:rPr>
          <w:color w:val="auto"/>
        </w:rPr>
        <w:t>authorizing</w:t>
      </w:r>
      <w:r w:rsidR="002A7A50" w:rsidRPr="009C1993">
        <w:rPr>
          <w:color w:val="auto"/>
        </w:rPr>
        <w:t xml:space="preserve"> rules; and providing an effective date</w:t>
      </w:r>
      <w:r w:rsidR="00D115AC" w:rsidRPr="009C1993">
        <w:rPr>
          <w:color w:val="auto"/>
        </w:rPr>
        <w:t>.</w:t>
      </w:r>
    </w:p>
    <w:bookmarkEnd w:id="0"/>
    <w:p w14:paraId="14FD3844" w14:textId="1B11E680" w:rsidR="00E61E93" w:rsidRPr="009C1993" w:rsidRDefault="00303684" w:rsidP="00AC19FB">
      <w:pPr>
        <w:pStyle w:val="EnactingClause"/>
        <w:rPr>
          <w:color w:val="auto"/>
        </w:rPr>
      </w:pPr>
      <w:r w:rsidRPr="009C1993">
        <w:rPr>
          <w:color w:val="auto"/>
        </w:rPr>
        <w:t>Be it enacted by the Legislature of West Virginia:</w:t>
      </w:r>
    </w:p>
    <w:p w14:paraId="4F179F66" w14:textId="77777777" w:rsidR="006D5EF4" w:rsidRPr="009C1993" w:rsidRDefault="00220BC8" w:rsidP="002D592F">
      <w:pPr>
        <w:pStyle w:val="ArticleHeading"/>
        <w:rPr>
          <w:color w:val="auto"/>
          <w:u w:val="single"/>
        </w:rPr>
      </w:pPr>
      <w:bookmarkStart w:id="1" w:name="_Hlk105079669"/>
      <w:r w:rsidRPr="009C1993">
        <w:rPr>
          <w:color w:val="auto"/>
          <w:u w:val="single"/>
        </w:rPr>
        <w:t>ARTICLE 13</w:t>
      </w:r>
      <w:r w:rsidR="00C17AC4" w:rsidRPr="009C1993">
        <w:rPr>
          <w:color w:val="auto"/>
          <w:u w:val="single"/>
        </w:rPr>
        <w:t>MM</w:t>
      </w:r>
      <w:r w:rsidRPr="009C1993">
        <w:rPr>
          <w:color w:val="auto"/>
          <w:u w:val="single"/>
        </w:rPr>
        <w:t xml:space="preserve">. </w:t>
      </w:r>
      <w:r w:rsidR="00ED4A80" w:rsidRPr="009C1993">
        <w:rPr>
          <w:color w:val="auto"/>
          <w:u w:val="single"/>
        </w:rPr>
        <w:t xml:space="preserve">Distribution Center </w:t>
      </w:r>
      <w:r w:rsidRPr="009C1993">
        <w:rPr>
          <w:color w:val="auto"/>
          <w:u w:val="single"/>
        </w:rPr>
        <w:t>TAX CREDIT.</w:t>
      </w:r>
      <w:bookmarkStart w:id="2" w:name="_Hlk105066552"/>
      <w:bookmarkStart w:id="3" w:name="_Hlk93052456"/>
      <w:bookmarkEnd w:id="1"/>
    </w:p>
    <w:p w14:paraId="4F92AF22" w14:textId="77777777" w:rsidR="006D5EF4" w:rsidRPr="009C1993" w:rsidRDefault="00220BC8" w:rsidP="002D592F">
      <w:pPr>
        <w:pStyle w:val="SectionHeading"/>
        <w:rPr>
          <w:color w:val="auto"/>
          <w:u w:val="single"/>
        </w:rPr>
      </w:pPr>
      <w:r w:rsidRPr="009C1993">
        <w:rPr>
          <w:color w:val="auto"/>
          <w:u w:val="single"/>
        </w:rPr>
        <w:t>§11-1</w:t>
      </w:r>
      <w:r w:rsidR="0081448E" w:rsidRPr="009C1993">
        <w:rPr>
          <w:color w:val="auto"/>
          <w:u w:val="single"/>
        </w:rPr>
        <w:t>3</w:t>
      </w:r>
      <w:r w:rsidR="00C17AC4" w:rsidRPr="009C1993">
        <w:rPr>
          <w:color w:val="auto"/>
          <w:u w:val="single"/>
        </w:rPr>
        <w:t>MM</w:t>
      </w:r>
      <w:r w:rsidRPr="009C1993">
        <w:rPr>
          <w:color w:val="auto"/>
          <w:u w:val="single"/>
        </w:rPr>
        <w:t>-1. Short Title</w:t>
      </w:r>
      <w:r w:rsidR="00A96F45" w:rsidRPr="009C1993">
        <w:rPr>
          <w:color w:val="auto"/>
          <w:u w:val="single"/>
        </w:rPr>
        <w:t>.</w:t>
      </w:r>
    </w:p>
    <w:p w14:paraId="592386AB" w14:textId="77777777" w:rsidR="002D592F" w:rsidRPr="009C1993" w:rsidRDefault="002D592F" w:rsidP="002D592F">
      <w:pPr>
        <w:pStyle w:val="SectionBody"/>
        <w:rPr>
          <w:color w:val="auto"/>
          <w:u w:val="single"/>
        </w:rPr>
        <w:sectPr w:rsidR="002D592F" w:rsidRPr="009C1993" w:rsidSect="0072189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1D71D20A" w14:textId="604A44A0" w:rsidR="003B2AB4" w:rsidRPr="009C1993" w:rsidRDefault="00220BC8" w:rsidP="002D592F">
      <w:pPr>
        <w:pStyle w:val="SectionBody"/>
        <w:rPr>
          <w:color w:val="auto"/>
          <w:u w:val="single"/>
        </w:rPr>
      </w:pPr>
      <w:r w:rsidRPr="009C1993">
        <w:rPr>
          <w:color w:val="auto"/>
          <w:u w:val="single"/>
        </w:rPr>
        <w:t xml:space="preserve">This article may be cited as the </w:t>
      </w:r>
      <w:r w:rsidR="00735605" w:rsidRPr="009C1993">
        <w:rPr>
          <w:color w:val="auto"/>
          <w:u w:val="single"/>
        </w:rPr>
        <w:t>"</w:t>
      </w:r>
      <w:r w:rsidR="00ED4A80" w:rsidRPr="009C1993">
        <w:rPr>
          <w:color w:val="auto"/>
          <w:u w:val="single"/>
        </w:rPr>
        <w:t>Distribution Center</w:t>
      </w:r>
      <w:r w:rsidR="00873BAA" w:rsidRPr="009C1993">
        <w:rPr>
          <w:color w:val="auto"/>
          <w:u w:val="single"/>
        </w:rPr>
        <w:t xml:space="preserve"> </w:t>
      </w:r>
      <w:r w:rsidRPr="009C1993">
        <w:rPr>
          <w:color w:val="auto"/>
          <w:u w:val="single"/>
        </w:rPr>
        <w:t>Tax Credit.</w:t>
      </w:r>
      <w:r w:rsidR="00735605" w:rsidRPr="009C1993">
        <w:rPr>
          <w:color w:val="auto"/>
          <w:u w:val="single"/>
        </w:rPr>
        <w:t>"</w:t>
      </w:r>
      <w:bookmarkEnd w:id="2"/>
    </w:p>
    <w:p w14:paraId="041ADF19" w14:textId="561DA8FE" w:rsidR="006D5EF4" w:rsidRPr="009C1993" w:rsidRDefault="00220BC8" w:rsidP="002D592F">
      <w:pPr>
        <w:pStyle w:val="SectionHeading"/>
        <w:rPr>
          <w:color w:val="auto"/>
          <w:u w:val="single"/>
        </w:rPr>
      </w:pPr>
      <w:r w:rsidRPr="009C1993">
        <w:rPr>
          <w:color w:val="auto"/>
          <w:u w:val="single"/>
        </w:rPr>
        <w:t>§11-1</w:t>
      </w:r>
      <w:r w:rsidR="0081448E" w:rsidRPr="009C1993">
        <w:rPr>
          <w:color w:val="auto"/>
          <w:u w:val="single"/>
        </w:rPr>
        <w:t>3</w:t>
      </w:r>
      <w:r w:rsidR="00C17AC4" w:rsidRPr="009C1993">
        <w:rPr>
          <w:color w:val="auto"/>
          <w:u w:val="single"/>
        </w:rPr>
        <w:t>MM</w:t>
      </w:r>
      <w:r w:rsidRPr="009C1993">
        <w:rPr>
          <w:color w:val="auto"/>
          <w:u w:val="single"/>
        </w:rPr>
        <w:t>-2.</w:t>
      </w:r>
      <w:r w:rsidR="00721895" w:rsidRPr="009C1993">
        <w:rPr>
          <w:color w:val="auto"/>
          <w:u w:val="single"/>
        </w:rPr>
        <w:t xml:space="preserve"> </w:t>
      </w:r>
      <w:r w:rsidRPr="009C1993">
        <w:rPr>
          <w:color w:val="auto"/>
          <w:u w:val="single"/>
        </w:rPr>
        <w:t>Legislative finding</w:t>
      </w:r>
      <w:r w:rsidR="00CE575D" w:rsidRPr="009C1993">
        <w:rPr>
          <w:color w:val="auto"/>
          <w:u w:val="single"/>
        </w:rPr>
        <w:t>s</w:t>
      </w:r>
      <w:r w:rsidRPr="009C1993">
        <w:rPr>
          <w:color w:val="auto"/>
          <w:u w:val="single"/>
        </w:rPr>
        <w:t xml:space="preserve"> and purpose.</w:t>
      </w:r>
    </w:p>
    <w:p w14:paraId="41085D6D" w14:textId="77777777" w:rsidR="002D592F" w:rsidRPr="009C1993" w:rsidRDefault="002D592F" w:rsidP="002D592F">
      <w:pPr>
        <w:pStyle w:val="SectionBody"/>
        <w:rPr>
          <w:color w:val="auto"/>
          <w:u w:val="single"/>
        </w:rPr>
        <w:sectPr w:rsidR="002D592F" w:rsidRPr="009C1993" w:rsidSect="007173EB">
          <w:type w:val="continuous"/>
          <w:pgSz w:w="12240" w:h="15840" w:code="1"/>
          <w:pgMar w:top="1440" w:right="1440" w:bottom="1440" w:left="1440" w:header="720" w:footer="720" w:gutter="0"/>
          <w:lnNumType w:countBy="1" w:restart="newSection"/>
          <w:cols w:space="720"/>
          <w:titlePg/>
          <w:docGrid w:linePitch="360"/>
        </w:sectPr>
      </w:pPr>
    </w:p>
    <w:p w14:paraId="137B0A2E" w14:textId="5ED52936" w:rsidR="00CE575D" w:rsidRPr="009C1993" w:rsidRDefault="00CE575D" w:rsidP="002D592F">
      <w:pPr>
        <w:pStyle w:val="SectionBody"/>
        <w:rPr>
          <w:color w:val="auto"/>
          <w:u w:val="single"/>
        </w:rPr>
      </w:pPr>
      <w:r w:rsidRPr="009C1993">
        <w:rPr>
          <w:color w:val="auto"/>
          <w:u w:val="single"/>
        </w:rPr>
        <w:t xml:space="preserve">This West Virginia Legislature finds that, whereas, according to the 2020 census, the </w:t>
      </w:r>
      <w:r w:rsidR="00BD397E" w:rsidRPr="009C1993">
        <w:rPr>
          <w:color w:val="auto"/>
          <w:u w:val="single"/>
        </w:rPr>
        <w:t xml:space="preserve">total </w:t>
      </w:r>
      <w:r w:rsidRPr="009C1993">
        <w:rPr>
          <w:color w:val="auto"/>
          <w:u w:val="single"/>
        </w:rPr>
        <w:t xml:space="preserve">population contained within the state of West Virginia and counties of adjacent states within 50 miles of West Virginia’s border totals 17,828,209 persons, it is manifestly in the public interest of the State of West Virginia to incentivize the placement of distribution centers within West Virginia. </w:t>
      </w:r>
    </w:p>
    <w:p w14:paraId="7C2EB221" w14:textId="23765392" w:rsidR="002D7DEE" w:rsidRPr="009C1993" w:rsidRDefault="002D7DEE" w:rsidP="002D592F">
      <w:pPr>
        <w:pStyle w:val="SectionBody"/>
        <w:rPr>
          <w:color w:val="auto"/>
          <w:u w:val="single"/>
        </w:rPr>
      </w:pPr>
      <w:r w:rsidRPr="009C1993">
        <w:rPr>
          <w:color w:val="auto"/>
          <w:u w:val="single"/>
        </w:rPr>
        <w:t>The West Virginia Legislature further finds that:</w:t>
      </w:r>
    </w:p>
    <w:p w14:paraId="4C92607D" w14:textId="748663ED" w:rsidR="00220BC8" w:rsidRPr="009C1993" w:rsidRDefault="002D7DEE" w:rsidP="005B6087">
      <w:pPr>
        <w:pStyle w:val="SectionBody"/>
        <w:rPr>
          <w:color w:val="auto"/>
          <w:u w:val="single"/>
        </w:rPr>
      </w:pPr>
      <w:r w:rsidRPr="009C1993">
        <w:rPr>
          <w:color w:val="auto"/>
          <w:u w:val="single"/>
        </w:rPr>
        <w:t>T</w:t>
      </w:r>
      <w:r w:rsidR="00220BC8" w:rsidRPr="009C1993">
        <w:rPr>
          <w:color w:val="auto"/>
          <w:u w:val="single"/>
        </w:rPr>
        <w:t xml:space="preserve">he encouragement of investment </w:t>
      </w:r>
      <w:r w:rsidR="00ED4A80" w:rsidRPr="009C1993">
        <w:rPr>
          <w:color w:val="auto"/>
          <w:u w:val="single"/>
        </w:rPr>
        <w:t>of commercial distribution</w:t>
      </w:r>
      <w:r w:rsidR="00CE575D" w:rsidRPr="009C1993">
        <w:rPr>
          <w:color w:val="auto"/>
          <w:u w:val="single"/>
        </w:rPr>
        <w:t xml:space="preserve"> and manufacturing</w:t>
      </w:r>
      <w:r w:rsidR="00ED4A80" w:rsidRPr="009C1993">
        <w:rPr>
          <w:color w:val="auto"/>
          <w:u w:val="single"/>
        </w:rPr>
        <w:t xml:space="preserve"> centers </w:t>
      </w:r>
      <w:r w:rsidR="002B3580" w:rsidRPr="009C1993">
        <w:rPr>
          <w:color w:val="auto"/>
          <w:u w:val="single"/>
        </w:rPr>
        <w:t>into both rural and urban</w:t>
      </w:r>
      <w:r w:rsidR="00ED4A80" w:rsidRPr="009C1993">
        <w:rPr>
          <w:color w:val="auto"/>
          <w:u w:val="single"/>
        </w:rPr>
        <w:t xml:space="preserve"> parts of West Virginia, rather than simply alongside interstates and major highways,</w:t>
      </w:r>
      <w:r w:rsidR="00220BC8" w:rsidRPr="009C1993">
        <w:rPr>
          <w:color w:val="auto"/>
          <w:u w:val="single"/>
        </w:rPr>
        <w:t xml:space="preserve"> </w:t>
      </w:r>
      <w:r w:rsidR="00ED4A80" w:rsidRPr="009C1993">
        <w:rPr>
          <w:color w:val="auto"/>
          <w:u w:val="single"/>
        </w:rPr>
        <w:t>i</w:t>
      </w:r>
      <w:r w:rsidR="00220BC8" w:rsidRPr="009C1993">
        <w:rPr>
          <w:color w:val="auto"/>
          <w:u w:val="single"/>
        </w:rPr>
        <w:t>s in the public interest</w:t>
      </w:r>
      <w:r w:rsidR="00ED4A80" w:rsidRPr="009C1993">
        <w:rPr>
          <w:color w:val="auto"/>
          <w:u w:val="single"/>
        </w:rPr>
        <w:t>,</w:t>
      </w:r>
      <w:r w:rsidR="00220BC8" w:rsidRPr="009C1993">
        <w:rPr>
          <w:color w:val="auto"/>
          <w:u w:val="single"/>
        </w:rPr>
        <w:t xml:space="preserve"> and promotes economic growth and development for the people of this state. </w:t>
      </w:r>
      <w:r w:rsidR="00ED4A80" w:rsidRPr="009C1993">
        <w:rPr>
          <w:color w:val="auto"/>
          <w:u w:val="single"/>
        </w:rPr>
        <w:t>Presently, many distribution centers choose to build facilities adjacent to interstates as a matter of convenience for their</w:t>
      </w:r>
      <w:r w:rsidR="00D22430" w:rsidRPr="009C1993">
        <w:rPr>
          <w:color w:val="auto"/>
          <w:u w:val="single"/>
        </w:rPr>
        <w:t xml:space="preserve"> day-to-day</w:t>
      </w:r>
      <w:r w:rsidR="00ED4A80" w:rsidRPr="009C1993">
        <w:rPr>
          <w:color w:val="auto"/>
          <w:u w:val="single"/>
        </w:rPr>
        <w:t xml:space="preserve"> operations</w:t>
      </w:r>
      <w:r w:rsidR="00220BC8" w:rsidRPr="009C1993">
        <w:rPr>
          <w:color w:val="auto"/>
          <w:u w:val="single"/>
        </w:rPr>
        <w:t xml:space="preserve">. </w:t>
      </w:r>
      <w:r w:rsidR="002B5CEB" w:rsidRPr="009C1993">
        <w:rPr>
          <w:color w:val="auto"/>
          <w:u w:val="single"/>
        </w:rPr>
        <w:t>Purchases of certain tangible personal property in qualified warehouse and distribution</w:t>
      </w:r>
      <w:r w:rsidR="0068484A" w:rsidRPr="009C1993">
        <w:rPr>
          <w:color w:val="auto"/>
          <w:u w:val="single"/>
        </w:rPr>
        <w:t xml:space="preserve"> </w:t>
      </w:r>
      <w:r w:rsidR="002B5CEB" w:rsidRPr="009C1993">
        <w:rPr>
          <w:color w:val="auto"/>
          <w:u w:val="single"/>
        </w:rPr>
        <w:t>centers may already be exempt from the consumer sales and service tax. However, to</w:t>
      </w:r>
      <w:r w:rsidR="00220BC8" w:rsidRPr="009C1993">
        <w:rPr>
          <w:color w:val="auto"/>
          <w:u w:val="single"/>
        </w:rPr>
        <w:t xml:space="preserve"> </w:t>
      </w:r>
      <w:r w:rsidR="002B5CEB" w:rsidRPr="009C1993">
        <w:rPr>
          <w:color w:val="auto"/>
          <w:u w:val="single"/>
        </w:rPr>
        <w:t xml:space="preserve">better </w:t>
      </w:r>
      <w:r w:rsidR="00220BC8" w:rsidRPr="009C1993">
        <w:rPr>
          <w:color w:val="auto"/>
          <w:u w:val="single"/>
        </w:rPr>
        <w:t>encourage</w:t>
      </w:r>
      <w:r w:rsidR="00745D53" w:rsidRPr="009C1993">
        <w:rPr>
          <w:color w:val="auto"/>
          <w:u w:val="single"/>
        </w:rPr>
        <w:t xml:space="preserve"> </w:t>
      </w:r>
      <w:r w:rsidRPr="009C1993">
        <w:rPr>
          <w:color w:val="auto"/>
          <w:u w:val="single"/>
        </w:rPr>
        <w:t xml:space="preserve">both small and large </w:t>
      </w:r>
      <w:r w:rsidR="00ED4A80" w:rsidRPr="009C1993">
        <w:rPr>
          <w:color w:val="auto"/>
          <w:u w:val="single"/>
        </w:rPr>
        <w:t>distribution</w:t>
      </w:r>
      <w:r w:rsidR="0068484A" w:rsidRPr="009C1993">
        <w:rPr>
          <w:color w:val="auto"/>
          <w:u w:val="single"/>
        </w:rPr>
        <w:t xml:space="preserve"> </w:t>
      </w:r>
      <w:r w:rsidR="00ED4A80" w:rsidRPr="009C1993">
        <w:rPr>
          <w:color w:val="auto"/>
          <w:u w:val="single"/>
        </w:rPr>
        <w:t xml:space="preserve">centers to choose to build their facilities in </w:t>
      </w:r>
      <w:r w:rsidR="00220BC8" w:rsidRPr="009C1993">
        <w:rPr>
          <w:color w:val="auto"/>
          <w:u w:val="single"/>
        </w:rPr>
        <w:t>this state</w:t>
      </w:r>
      <w:r w:rsidR="00ED4A80" w:rsidRPr="009C1993">
        <w:rPr>
          <w:color w:val="auto"/>
          <w:u w:val="single"/>
        </w:rPr>
        <w:t>,</w:t>
      </w:r>
      <w:r w:rsidR="00220BC8" w:rsidRPr="009C1993">
        <w:rPr>
          <w:color w:val="auto"/>
          <w:u w:val="single"/>
        </w:rPr>
        <w:t xml:space="preserve"> and thereby increase employment and </w:t>
      </w:r>
      <w:r w:rsidR="00220BC8" w:rsidRPr="009C1993">
        <w:rPr>
          <w:color w:val="auto"/>
          <w:u w:val="single"/>
        </w:rPr>
        <w:lastRenderedPageBreak/>
        <w:t>economic development</w:t>
      </w:r>
      <w:r w:rsidR="00D22430" w:rsidRPr="009C1993">
        <w:rPr>
          <w:color w:val="auto"/>
          <w:u w:val="single"/>
        </w:rPr>
        <w:t xml:space="preserve"> for </w:t>
      </w:r>
      <w:r w:rsidR="002B3580" w:rsidRPr="009C1993">
        <w:rPr>
          <w:color w:val="auto"/>
          <w:u w:val="single"/>
        </w:rPr>
        <w:t xml:space="preserve">all </w:t>
      </w:r>
      <w:r w:rsidR="00D22430" w:rsidRPr="009C1993">
        <w:rPr>
          <w:color w:val="auto"/>
          <w:u w:val="single"/>
        </w:rPr>
        <w:t>areas</w:t>
      </w:r>
      <w:r w:rsidR="002B3580" w:rsidRPr="009C1993">
        <w:rPr>
          <w:color w:val="auto"/>
          <w:u w:val="single"/>
        </w:rPr>
        <w:t xml:space="preserve"> of West Virginia</w:t>
      </w:r>
      <w:r w:rsidR="00220BC8" w:rsidRPr="009C1993">
        <w:rPr>
          <w:color w:val="auto"/>
          <w:u w:val="single"/>
        </w:rPr>
        <w:t xml:space="preserve">, there is hereby provided a </w:t>
      </w:r>
      <w:r w:rsidR="00ED4A80" w:rsidRPr="009C1993">
        <w:rPr>
          <w:color w:val="auto"/>
          <w:u w:val="single"/>
        </w:rPr>
        <w:t>Distributio</w:t>
      </w:r>
      <w:r w:rsidR="00331B72" w:rsidRPr="009C1993">
        <w:rPr>
          <w:color w:val="auto"/>
          <w:u w:val="single"/>
        </w:rPr>
        <w:t xml:space="preserve">n </w:t>
      </w:r>
      <w:r w:rsidR="00ED4A80" w:rsidRPr="009C1993">
        <w:rPr>
          <w:color w:val="auto"/>
          <w:u w:val="single"/>
        </w:rPr>
        <w:t>Center</w:t>
      </w:r>
      <w:r w:rsidR="00220BC8" w:rsidRPr="009C1993">
        <w:rPr>
          <w:color w:val="auto"/>
          <w:u w:val="single"/>
        </w:rPr>
        <w:t xml:space="preserve"> tax credit</w:t>
      </w:r>
      <w:r w:rsidR="002B3580" w:rsidRPr="009C1993">
        <w:rPr>
          <w:color w:val="auto"/>
          <w:u w:val="single"/>
        </w:rPr>
        <w:t xml:space="preserve"> </w:t>
      </w:r>
      <w:r w:rsidR="0068484A" w:rsidRPr="009C1993">
        <w:rPr>
          <w:color w:val="auto"/>
          <w:u w:val="single"/>
        </w:rPr>
        <w:t xml:space="preserve">equal to the difference between their annual real property taxes paid </w:t>
      </w:r>
      <w:r w:rsidRPr="009C1993">
        <w:rPr>
          <w:color w:val="auto"/>
          <w:u w:val="single"/>
        </w:rPr>
        <w:t xml:space="preserve">if </w:t>
      </w:r>
      <w:r w:rsidR="0068484A" w:rsidRPr="009C1993">
        <w:rPr>
          <w:color w:val="auto"/>
          <w:u w:val="single"/>
        </w:rPr>
        <w:t xml:space="preserve">the development site </w:t>
      </w:r>
      <w:r w:rsidRPr="009C1993">
        <w:rPr>
          <w:color w:val="auto"/>
          <w:u w:val="single"/>
        </w:rPr>
        <w:t>had been taxed as Class 2 property.</w:t>
      </w:r>
    </w:p>
    <w:p w14:paraId="008E8603"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-3. Definitions.</w:t>
      </w:r>
    </w:p>
    <w:p w14:paraId="084DCDC5" w14:textId="77777777" w:rsidR="002D592F" w:rsidRPr="009C1993" w:rsidRDefault="002D592F" w:rsidP="005B6087">
      <w:pPr>
        <w:pStyle w:val="SectionBody"/>
        <w:rPr>
          <w:color w:val="auto"/>
          <w:u w:val="single"/>
        </w:rPr>
        <w:sectPr w:rsidR="002D592F" w:rsidRPr="009C1993" w:rsidSect="00586ABE">
          <w:type w:val="continuous"/>
          <w:pgSz w:w="12240" w:h="15840" w:code="1"/>
          <w:pgMar w:top="1440" w:right="1440" w:bottom="1440" w:left="1440" w:header="720" w:footer="720" w:gutter="0"/>
          <w:lnNumType w:countBy="1" w:restart="newSection"/>
          <w:cols w:space="720"/>
          <w:docGrid w:linePitch="360"/>
        </w:sectPr>
      </w:pPr>
    </w:p>
    <w:p w14:paraId="0A7A9113" w14:textId="29B42F7D" w:rsidR="00220BC8" w:rsidRPr="009C1993" w:rsidRDefault="00220BC8" w:rsidP="005B6087">
      <w:pPr>
        <w:pStyle w:val="SectionBody"/>
        <w:rPr>
          <w:color w:val="auto"/>
          <w:u w:val="single"/>
        </w:rPr>
      </w:pPr>
      <w:r w:rsidRPr="009C1993">
        <w:rPr>
          <w:color w:val="auto"/>
          <w:u w:val="single"/>
        </w:rPr>
        <w:t>As used in this article, the following terms have the meanings ascribed to them in this section, unless the context in which the term is used clearly requires another meaning or a specific different definition is provided:</w:t>
      </w:r>
    </w:p>
    <w:p w14:paraId="0CD1AB7F" w14:textId="48779D31" w:rsidR="000A2411" w:rsidRPr="009C1993" w:rsidRDefault="000A2411" w:rsidP="005B6087">
      <w:pPr>
        <w:pStyle w:val="SectionBody"/>
        <w:rPr>
          <w:color w:val="auto"/>
          <w:u w:val="single"/>
        </w:rPr>
      </w:pPr>
      <w:r w:rsidRPr="009C1993">
        <w:rPr>
          <w:color w:val="auto"/>
          <w:u w:val="single"/>
        </w:rPr>
        <w:t xml:space="preserve">(1) </w:t>
      </w:r>
      <w:r w:rsidR="00735605" w:rsidRPr="009C1993">
        <w:rPr>
          <w:color w:val="auto"/>
          <w:u w:val="single"/>
        </w:rPr>
        <w:t>"</w:t>
      </w:r>
      <w:r w:rsidRPr="009C1993">
        <w:rPr>
          <w:color w:val="auto"/>
          <w:u w:val="single"/>
        </w:rPr>
        <w:t>Development site</w:t>
      </w:r>
      <w:r w:rsidR="00735605" w:rsidRPr="009C1993">
        <w:rPr>
          <w:color w:val="auto"/>
          <w:u w:val="single"/>
        </w:rPr>
        <w:t>"</w:t>
      </w:r>
      <w:r w:rsidRPr="009C1993">
        <w:rPr>
          <w:color w:val="auto"/>
          <w:u w:val="single"/>
        </w:rPr>
        <w:t xml:space="preserve"> for the purpose of this section is designated as property or land to be developed/improved for the distribution center.</w:t>
      </w:r>
      <w:r w:rsidR="00862C29" w:rsidRPr="009C1993">
        <w:rPr>
          <w:color w:val="auto"/>
          <w:u w:val="single"/>
        </w:rPr>
        <w:t xml:space="preserve">  For small distribution centers, this land must be located at least </w:t>
      </w:r>
      <w:r w:rsidR="008153A1" w:rsidRPr="009C1993">
        <w:rPr>
          <w:color w:val="auto"/>
          <w:u w:val="single"/>
        </w:rPr>
        <w:t>ten miles from the nearest West Virginia institute or major highway in West Virginia.</w:t>
      </w:r>
    </w:p>
    <w:p w14:paraId="0EA70C39" w14:textId="7FB2FD76" w:rsidR="00D61FED" w:rsidRPr="009C1993" w:rsidRDefault="00D61FED" w:rsidP="005B6087">
      <w:pPr>
        <w:pStyle w:val="SectionBody"/>
        <w:rPr>
          <w:color w:val="auto"/>
          <w:u w:val="single"/>
        </w:rPr>
      </w:pPr>
      <w:r w:rsidRPr="009C1993">
        <w:rPr>
          <w:color w:val="auto"/>
          <w:u w:val="single"/>
        </w:rPr>
        <w:t xml:space="preserve">(2) </w:t>
      </w:r>
      <w:r w:rsidR="00735605" w:rsidRPr="009C1993">
        <w:rPr>
          <w:color w:val="auto"/>
          <w:u w:val="single"/>
        </w:rPr>
        <w:t>"</w:t>
      </w:r>
      <w:r w:rsidR="00F94EA1" w:rsidRPr="009C1993">
        <w:rPr>
          <w:color w:val="auto"/>
          <w:u w:val="single"/>
        </w:rPr>
        <w:t>Large distribution center"</w:t>
      </w:r>
      <w:r w:rsidRPr="009C1993">
        <w:rPr>
          <w:color w:val="auto"/>
          <w:u w:val="single"/>
        </w:rPr>
        <w:t xml:space="preserve"> means a specialized warehouse that serves as a hub to strategically </w:t>
      </w:r>
      <w:r w:rsidR="003053B8" w:rsidRPr="009C1993">
        <w:rPr>
          <w:color w:val="auto"/>
          <w:u w:val="single"/>
        </w:rPr>
        <w:t xml:space="preserve">produce and/or store </w:t>
      </w:r>
      <w:r w:rsidRPr="009C1993">
        <w:rPr>
          <w:color w:val="auto"/>
          <w:u w:val="single"/>
        </w:rPr>
        <w:t xml:space="preserve">finished </w:t>
      </w:r>
      <w:r w:rsidR="00F94EA1" w:rsidRPr="009C1993">
        <w:rPr>
          <w:color w:val="auto"/>
          <w:u w:val="single"/>
        </w:rPr>
        <w:t xml:space="preserve">and packaged </w:t>
      </w:r>
      <w:r w:rsidRPr="009C1993">
        <w:rPr>
          <w:color w:val="auto"/>
          <w:u w:val="single"/>
        </w:rPr>
        <w:t>goods</w:t>
      </w:r>
      <w:r w:rsidR="00F94EA1" w:rsidRPr="009C1993">
        <w:rPr>
          <w:color w:val="auto"/>
          <w:u w:val="single"/>
        </w:rPr>
        <w:t xml:space="preserve"> for retail sale</w:t>
      </w:r>
      <w:r w:rsidRPr="009C1993">
        <w:rPr>
          <w:color w:val="auto"/>
          <w:u w:val="single"/>
        </w:rPr>
        <w:t>, streamline the picking and packing process, and ship goods out to another location or final destination</w:t>
      </w:r>
      <w:r w:rsidR="00EC2876" w:rsidRPr="009C1993">
        <w:rPr>
          <w:color w:val="auto"/>
          <w:u w:val="single"/>
        </w:rPr>
        <w:t>, and existing</w:t>
      </w:r>
      <w:r w:rsidR="00F26C60" w:rsidRPr="009C1993">
        <w:rPr>
          <w:color w:val="auto"/>
          <w:u w:val="single"/>
        </w:rPr>
        <w:t xml:space="preserve"> in a space that is 501,000 square feet or larger.  Large distribution centers are not subject to the distance required for </w:t>
      </w:r>
      <w:r w:rsidR="0065203C" w:rsidRPr="009C1993">
        <w:rPr>
          <w:color w:val="auto"/>
          <w:u w:val="single"/>
        </w:rPr>
        <w:t>purposes of this tax credit.</w:t>
      </w:r>
    </w:p>
    <w:p w14:paraId="63431624" w14:textId="0361C937" w:rsidR="00220BC8" w:rsidRPr="009C1993" w:rsidRDefault="00220BC8" w:rsidP="005B6087">
      <w:pPr>
        <w:pStyle w:val="SectionBody"/>
        <w:rPr>
          <w:color w:val="auto"/>
          <w:u w:val="single"/>
        </w:rPr>
      </w:pPr>
      <w:r w:rsidRPr="009C1993">
        <w:rPr>
          <w:color w:val="auto"/>
          <w:u w:val="single"/>
        </w:rPr>
        <w:t>(</w:t>
      </w:r>
      <w:r w:rsidR="000A2411" w:rsidRPr="009C1993">
        <w:rPr>
          <w:color w:val="auto"/>
          <w:u w:val="single"/>
        </w:rPr>
        <w:t>3</w:t>
      </w:r>
      <w:r w:rsidRPr="009C1993">
        <w:rPr>
          <w:color w:val="auto"/>
          <w:u w:val="single"/>
        </w:rPr>
        <w:t xml:space="preserve">) </w:t>
      </w:r>
      <w:r w:rsidR="00735605" w:rsidRPr="009C1993">
        <w:rPr>
          <w:color w:val="auto"/>
          <w:u w:val="single"/>
        </w:rPr>
        <w:t>"</w:t>
      </w:r>
      <w:r w:rsidRPr="009C1993">
        <w:rPr>
          <w:color w:val="auto"/>
          <w:u w:val="single"/>
        </w:rPr>
        <w:t>Person</w:t>
      </w:r>
      <w:r w:rsidR="00735605" w:rsidRPr="009C1993">
        <w:rPr>
          <w:color w:val="auto"/>
          <w:u w:val="single"/>
        </w:rPr>
        <w:t>"</w:t>
      </w:r>
      <w:r w:rsidRPr="009C1993">
        <w:rPr>
          <w:color w:val="auto"/>
          <w:u w:val="single"/>
        </w:rPr>
        <w:t xml:space="preserve"> includes any natural person, corporation, limited liability company, or partnership.</w:t>
      </w:r>
    </w:p>
    <w:p w14:paraId="3F289DFE" w14:textId="2BDED6C8" w:rsidR="00752409" w:rsidRPr="009C1993" w:rsidRDefault="00220BC8" w:rsidP="005B6087">
      <w:pPr>
        <w:pStyle w:val="SectionBody"/>
        <w:rPr>
          <w:color w:val="auto"/>
          <w:u w:val="single"/>
        </w:rPr>
      </w:pPr>
      <w:r w:rsidRPr="009C1993">
        <w:rPr>
          <w:color w:val="auto"/>
          <w:u w:val="single"/>
        </w:rPr>
        <w:t>(</w:t>
      </w:r>
      <w:r w:rsidR="000A2411" w:rsidRPr="009C1993">
        <w:rPr>
          <w:color w:val="auto"/>
          <w:u w:val="single"/>
        </w:rPr>
        <w:t>4</w:t>
      </w:r>
      <w:r w:rsidRPr="009C1993">
        <w:rPr>
          <w:color w:val="auto"/>
          <w:u w:val="single"/>
        </w:rPr>
        <w:t xml:space="preserve">) </w:t>
      </w:r>
      <w:r w:rsidR="00735605" w:rsidRPr="009C1993">
        <w:rPr>
          <w:color w:val="auto"/>
          <w:u w:val="single"/>
        </w:rPr>
        <w:t>"</w:t>
      </w:r>
      <w:r w:rsidRPr="009C1993">
        <w:rPr>
          <w:color w:val="auto"/>
          <w:u w:val="single"/>
        </w:rPr>
        <w:t>Qualified investment</w:t>
      </w:r>
      <w:r w:rsidR="00735605" w:rsidRPr="009C1993">
        <w:rPr>
          <w:color w:val="auto"/>
          <w:u w:val="single"/>
        </w:rPr>
        <w:t>"</w:t>
      </w:r>
      <w:r w:rsidRPr="009C1993">
        <w:rPr>
          <w:color w:val="auto"/>
          <w:u w:val="single"/>
        </w:rPr>
        <w:t xml:space="preserve"> means an </w:t>
      </w:r>
      <w:r w:rsidR="00873BAA" w:rsidRPr="009C1993">
        <w:rPr>
          <w:color w:val="auto"/>
          <w:u w:val="single"/>
        </w:rPr>
        <w:t xml:space="preserve">investment into the development </w:t>
      </w:r>
      <w:r w:rsidR="0065203C" w:rsidRPr="009C1993">
        <w:rPr>
          <w:color w:val="auto"/>
          <w:u w:val="single"/>
        </w:rPr>
        <w:t xml:space="preserve">or expansion </w:t>
      </w:r>
      <w:r w:rsidR="00873BAA" w:rsidRPr="009C1993">
        <w:rPr>
          <w:color w:val="auto"/>
          <w:u w:val="single"/>
        </w:rPr>
        <w:t xml:space="preserve">of property </w:t>
      </w:r>
      <w:r w:rsidR="00AA0F78" w:rsidRPr="009C1993">
        <w:rPr>
          <w:color w:val="auto"/>
          <w:u w:val="single"/>
        </w:rPr>
        <w:t>into a development site</w:t>
      </w:r>
      <w:r w:rsidR="00ED4A80" w:rsidRPr="009C1993">
        <w:rPr>
          <w:color w:val="auto"/>
          <w:u w:val="single"/>
        </w:rPr>
        <w:t xml:space="preserve"> location for the purpose of developing </w:t>
      </w:r>
      <w:r w:rsidR="004141B0" w:rsidRPr="009C1993">
        <w:rPr>
          <w:color w:val="auto"/>
          <w:u w:val="single"/>
        </w:rPr>
        <w:t xml:space="preserve">or expanding </w:t>
      </w:r>
      <w:r w:rsidR="00ED4A80" w:rsidRPr="009C1993">
        <w:rPr>
          <w:color w:val="auto"/>
          <w:u w:val="single"/>
        </w:rPr>
        <w:t>a distribution</w:t>
      </w:r>
      <w:r w:rsidR="00F702B9" w:rsidRPr="009C1993">
        <w:rPr>
          <w:color w:val="auto"/>
          <w:u w:val="single"/>
        </w:rPr>
        <w:t xml:space="preserve"> </w:t>
      </w:r>
      <w:r w:rsidR="00ED4A80" w:rsidRPr="009C1993">
        <w:rPr>
          <w:color w:val="auto"/>
          <w:u w:val="single"/>
        </w:rPr>
        <w:t xml:space="preserve">center </w:t>
      </w:r>
      <w:r w:rsidR="00873BAA" w:rsidRPr="009C1993">
        <w:rPr>
          <w:color w:val="auto"/>
          <w:u w:val="single"/>
        </w:rPr>
        <w:t>as otherwise defined in this section</w:t>
      </w:r>
      <w:r w:rsidRPr="009C1993">
        <w:rPr>
          <w:color w:val="auto"/>
          <w:u w:val="single"/>
        </w:rPr>
        <w:t>.</w:t>
      </w:r>
      <w:r w:rsidR="00ED3DDB" w:rsidRPr="009C1993">
        <w:rPr>
          <w:color w:val="auto"/>
          <w:u w:val="single"/>
        </w:rPr>
        <w:t xml:space="preserve"> Any investment by a company into a distribution center </w:t>
      </w:r>
      <w:r w:rsidR="00D254FD" w:rsidRPr="009C1993">
        <w:rPr>
          <w:color w:val="auto"/>
          <w:u w:val="single"/>
        </w:rPr>
        <w:t xml:space="preserve">to </w:t>
      </w:r>
      <w:r w:rsidR="006E7873" w:rsidRPr="009C1993">
        <w:rPr>
          <w:color w:val="auto"/>
          <w:u w:val="single"/>
        </w:rPr>
        <w:t xml:space="preserve">be </w:t>
      </w:r>
      <w:r w:rsidR="00D254FD" w:rsidRPr="009C1993">
        <w:rPr>
          <w:color w:val="auto"/>
          <w:u w:val="single"/>
        </w:rPr>
        <w:t>developed</w:t>
      </w:r>
      <w:r w:rsidR="003852C2" w:rsidRPr="009C1993">
        <w:rPr>
          <w:color w:val="auto"/>
          <w:u w:val="single"/>
        </w:rPr>
        <w:t xml:space="preserve"> or expanded</w:t>
      </w:r>
      <w:r w:rsidR="00D254FD" w:rsidRPr="009C1993">
        <w:rPr>
          <w:color w:val="auto"/>
          <w:u w:val="single"/>
        </w:rPr>
        <w:t>, built, and maintained in West Virginia</w:t>
      </w:r>
      <w:r w:rsidR="00ED3DDB" w:rsidRPr="009C1993">
        <w:rPr>
          <w:color w:val="auto"/>
          <w:u w:val="single"/>
        </w:rPr>
        <w:t xml:space="preserve"> shall </w:t>
      </w:r>
      <w:r w:rsidR="003852C2" w:rsidRPr="009C1993">
        <w:rPr>
          <w:color w:val="auto"/>
          <w:u w:val="single"/>
        </w:rPr>
        <w:t>receive</w:t>
      </w:r>
      <w:r w:rsidR="008D6F46" w:rsidRPr="009C1993">
        <w:rPr>
          <w:color w:val="auto"/>
          <w:u w:val="single"/>
        </w:rPr>
        <w:t xml:space="preserve"> a </w:t>
      </w:r>
      <w:r w:rsidR="00ED3DDB" w:rsidRPr="009C1993">
        <w:rPr>
          <w:color w:val="auto"/>
          <w:u w:val="single"/>
        </w:rPr>
        <w:t xml:space="preserve">tax credit </w:t>
      </w:r>
      <w:r w:rsidR="008D6F46" w:rsidRPr="009C1993">
        <w:rPr>
          <w:color w:val="auto"/>
          <w:u w:val="single"/>
        </w:rPr>
        <w:t xml:space="preserve">equal to the difference between their annual real property taxes paid </w:t>
      </w:r>
      <w:r w:rsidR="004E605E" w:rsidRPr="009C1993">
        <w:rPr>
          <w:color w:val="auto"/>
          <w:u w:val="single"/>
        </w:rPr>
        <w:t xml:space="preserve">on the development site, and the amount they would have paid if the development site had been taxed as </w:t>
      </w:r>
      <w:r w:rsidR="00F702B9" w:rsidRPr="009C1993">
        <w:rPr>
          <w:color w:val="auto"/>
          <w:u w:val="single"/>
        </w:rPr>
        <w:t>Class 2 property</w:t>
      </w:r>
      <w:r w:rsidR="00ED3DDB" w:rsidRPr="009C1993">
        <w:rPr>
          <w:color w:val="auto"/>
          <w:u w:val="single"/>
        </w:rPr>
        <w:t xml:space="preserve">. Additionally, distribution centers shall receive a salvage value tax credit for machinery and equipment that have been fully depreciated and are no longer used as part of the production </w:t>
      </w:r>
      <w:r w:rsidR="00ED3DDB" w:rsidRPr="009C1993">
        <w:rPr>
          <w:color w:val="auto"/>
          <w:u w:val="single"/>
        </w:rPr>
        <w:lastRenderedPageBreak/>
        <w:t>process.</w:t>
      </w:r>
    </w:p>
    <w:p w14:paraId="4D5CF4F9" w14:textId="55F69EC5" w:rsidR="00752409" w:rsidRPr="009C1993" w:rsidRDefault="00752409" w:rsidP="005B6087">
      <w:pPr>
        <w:pStyle w:val="SectionBody"/>
        <w:rPr>
          <w:color w:val="auto"/>
          <w:u w:val="single"/>
        </w:rPr>
      </w:pPr>
      <w:r w:rsidRPr="009C1993">
        <w:rPr>
          <w:color w:val="auto"/>
          <w:u w:val="single"/>
        </w:rPr>
        <w:t>(</w:t>
      </w:r>
      <w:r w:rsidR="00ED3DDB" w:rsidRPr="009C1993">
        <w:rPr>
          <w:color w:val="auto"/>
          <w:u w:val="single"/>
        </w:rPr>
        <w:t>5</w:t>
      </w:r>
      <w:r w:rsidRPr="009C1993">
        <w:rPr>
          <w:color w:val="auto"/>
          <w:u w:val="single"/>
        </w:rPr>
        <w:t xml:space="preserve">) </w:t>
      </w:r>
      <w:r w:rsidR="00735605" w:rsidRPr="009C1993">
        <w:rPr>
          <w:color w:val="auto"/>
          <w:u w:val="single"/>
        </w:rPr>
        <w:t>"</w:t>
      </w:r>
      <w:r w:rsidRPr="009C1993">
        <w:rPr>
          <w:color w:val="auto"/>
          <w:u w:val="single"/>
        </w:rPr>
        <w:t>State tax rate</w:t>
      </w:r>
      <w:r w:rsidR="00735605" w:rsidRPr="009C1993">
        <w:rPr>
          <w:color w:val="auto"/>
          <w:u w:val="single"/>
        </w:rPr>
        <w:t>"</w:t>
      </w:r>
      <w:r w:rsidRPr="009C1993">
        <w:rPr>
          <w:color w:val="auto"/>
          <w:u w:val="single"/>
        </w:rPr>
        <w:t xml:space="preserve"> is the division of taxation into four classes by the state constitution, defined as the following:</w:t>
      </w:r>
    </w:p>
    <w:p w14:paraId="3D4C478D" w14:textId="1A1C8595" w:rsidR="00752409" w:rsidRPr="009C1993" w:rsidRDefault="00752409" w:rsidP="005B6087">
      <w:pPr>
        <w:pStyle w:val="SectionBody"/>
        <w:rPr>
          <w:color w:val="auto"/>
          <w:u w:val="single"/>
        </w:rPr>
      </w:pPr>
      <w:r w:rsidRPr="009C1993">
        <w:rPr>
          <w:color w:val="auto"/>
          <w:u w:val="single"/>
        </w:rPr>
        <w:t xml:space="preserve">Class </w:t>
      </w:r>
      <w:r w:rsidR="00E71B48" w:rsidRPr="009C1993">
        <w:rPr>
          <w:color w:val="auto"/>
          <w:u w:val="single"/>
        </w:rPr>
        <w:t>1</w:t>
      </w:r>
      <w:r w:rsidRPr="009C1993">
        <w:rPr>
          <w:color w:val="auto"/>
          <w:u w:val="single"/>
        </w:rPr>
        <w:t>: Intangible personal property and certain personal property employed exclusively in agriculture.</w:t>
      </w:r>
    </w:p>
    <w:p w14:paraId="533B0092" w14:textId="4CA61913" w:rsidR="00752409" w:rsidRPr="009C1993" w:rsidRDefault="00752409" w:rsidP="005B6087">
      <w:pPr>
        <w:pStyle w:val="SectionBody"/>
        <w:rPr>
          <w:color w:val="auto"/>
          <w:u w:val="single"/>
        </w:rPr>
      </w:pPr>
      <w:r w:rsidRPr="009C1993">
        <w:rPr>
          <w:color w:val="auto"/>
          <w:u w:val="single"/>
        </w:rPr>
        <w:t xml:space="preserve">Class </w:t>
      </w:r>
      <w:r w:rsidR="00E71B48" w:rsidRPr="009C1993">
        <w:rPr>
          <w:color w:val="auto"/>
          <w:u w:val="single"/>
        </w:rPr>
        <w:t>2</w:t>
      </w:r>
      <w:r w:rsidRPr="009C1993">
        <w:rPr>
          <w:color w:val="auto"/>
          <w:u w:val="single"/>
        </w:rPr>
        <w:t>: Owner-occupied residential property used exclusively for residential purposes and all farmland used for agricultural purposes by its owner or bona fide tenant.</w:t>
      </w:r>
    </w:p>
    <w:p w14:paraId="17B73582" w14:textId="1CCEC149" w:rsidR="00752409" w:rsidRPr="009C1993" w:rsidRDefault="00752409" w:rsidP="005B6087">
      <w:pPr>
        <w:pStyle w:val="SectionBody"/>
        <w:rPr>
          <w:color w:val="auto"/>
          <w:u w:val="single"/>
        </w:rPr>
      </w:pPr>
      <w:r w:rsidRPr="009C1993">
        <w:rPr>
          <w:color w:val="auto"/>
          <w:u w:val="single"/>
        </w:rPr>
        <w:t xml:space="preserve">Class </w:t>
      </w:r>
      <w:r w:rsidR="00E71B48" w:rsidRPr="009C1993">
        <w:rPr>
          <w:color w:val="auto"/>
          <w:u w:val="single"/>
        </w:rPr>
        <w:t>3</w:t>
      </w:r>
      <w:r w:rsidRPr="009C1993">
        <w:rPr>
          <w:color w:val="auto"/>
          <w:u w:val="single"/>
        </w:rPr>
        <w:t xml:space="preserve">: All real and personal property situated outside a municipality that is not taxed in Class </w:t>
      </w:r>
      <w:r w:rsidR="0075306B" w:rsidRPr="009C1993">
        <w:rPr>
          <w:color w:val="auto"/>
          <w:u w:val="single"/>
        </w:rPr>
        <w:t>1</w:t>
      </w:r>
      <w:r w:rsidRPr="009C1993">
        <w:rPr>
          <w:color w:val="auto"/>
          <w:u w:val="single"/>
        </w:rPr>
        <w:t xml:space="preserve"> or Class </w:t>
      </w:r>
      <w:r w:rsidR="0075306B" w:rsidRPr="009C1993">
        <w:rPr>
          <w:color w:val="auto"/>
          <w:u w:val="single"/>
        </w:rPr>
        <w:t>2</w:t>
      </w:r>
      <w:r w:rsidRPr="009C1993">
        <w:rPr>
          <w:color w:val="auto"/>
          <w:u w:val="single"/>
        </w:rPr>
        <w:t>.</w:t>
      </w:r>
    </w:p>
    <w:p w14:paraId="499C2E63" w14:textId="4C1E9C52" w:rsidR="00752409" w:rsidRPr="009C1993" w:rsidRDefault="00752409" w:rsidP="005B6087">
      <w:pPr>
        <w:pStyle w:val="SectionBody"/>
        <w:rPr>
          <w:color w:val="auto"/>
          <w:u w:val="single"/>
        </w:rPr>
      </w:pPr>
      <w:r w:rsidRPr="009C1993">
        <w:rPr>
          <w:color w:val="auto"/>
          <w:u w:val="single"/>
        </w:rPr>
        <w:t xml:space="preserve">Class </w:t>
      </w:r>
      <w:r w:rsidR="00E71B48" w:rsidRPr="009C1993">
        <w:rPr>
          <w:color w:val="auto"/>
          <w:u w:val="single"/>
        </w:rPr>
        <w:t>4</w:t>
      </w:r>
      <w:r w:rsidRPr="009C1993">
        <w:rPr>
          <w:color w:val="auto"/>
          <w:u w:val="single"/>
        </w:rPr>
        <w:t xml:space="preserve">: All property situated inside a municipality that is not taxed in Class </w:t>
      </w:r>
      <w:r w:rsidR="00772586" w:rsidRPr="009C1993">
        <w:rPr>
          <w:color w:val="auto"/>
          <w:u w:val="single"/>
        </w:rPr>
        <w:t xml:space="preserve">1 </w:t>
      </w:r>
      <w:r w:rsidRPr="009C1993">
        <w:rPr>
          <w:color w:val="auto"/>
          <w:u w:val="single"/>
        </w:rPr>
        <w:t xml:space="preserve">or Class </w:t>
      </w:r>
      <w:r w:rsidR="00772586" w:rsidRPr="009C1993">
        <w:rPr>
          <w:color w:val="auto"/>
          <w:u w:val="single"/>
        </w:rPr>
        <w:t>2.</w:t>
      </w:r>
    </w:p>
    <w:p w14:paraId="4D5FDBEA" w14:textId="485DF6E0" w:rsidR="00C212C4" w:rsidRPr="009C1993" w:rsidRDefault="00C212C4" w:rsidP="005B6087">
      <w:pPr>
        <w:pStyle w:val="SectionBody"/>
        <w:rPr>
          <w:color w:val="auto"/>
          <w:u w:val="single"/>
        </w:rPr>
      </w:pPr>
      <w:r w:rsidRPr="009C1993">
        <w:rPr>
          <w:color w:val="auto"/>
          <w:u w:val="single"/>
        </w:rPr>
        <w:t>(6) "Small distribution center" means a specialized warehouse that serves as a hub to strategi</w:t>
      </w:r>
      <w:r w:rsidR="00D33C5E" w:rsidRPr="009C1993">
        <w:rPr>
          <w:color w:val="auto"/>
          <w:u w:val="single"/>
        </w:rPr>
        <w:t>cally store finished and packaged goods</w:t>
      </w:r>
      <w:r w:rsidR="00EC01CE" w:rsidRPr="009C1993">
        <w:rPr>
          <w:color w:val="auto"/>
          <w:u w:val="single"/>
        </w:rPr>
        <w:t xml:space="preserve"> for retail sale, streamline the picking and packing process, and ship goods out to another </w:t>
      </w:r>
      <w:r w:rsidR="00FE6853" w:rsidRPr="009C1993">
        <w:rPr>
          <w:color w:val="auto"/>
          <w:u w:val="single"/>
        </w:rPr>
        <w:t>location or final destination</w:t>
      </w:r>
      <w:r w:rsidR="00657AD4" w:rsidRPr="009C1993">
        <w:rPr>
          <w:color w:val="auto"/>
          <w:u w:val="single"/>
        </w:rPr>
        <w:t>, and existing in a space between 50,000 square feet and 500,000 square feet. Addi</w:t>
      </w:r>
      <w:r w:rsidR="008C40CD" w:rsidRPr="009C1993">
        <w:rPr>
          <w:color w:val="auto"/>
          <w:u w:val="single"/>
        </w:rPr>
        <w:t xml:space="preserve">tionally, for purposes of this tax credit, small distribution centers must be located at </w:t>
      </w:r>
      <w:r w:rsidR="006E16F3" w:rsidRPr="009C1993">
        <w:rPr>
          <w:color w:val="auto"/>
          <w:u w:val="single"/>
        </w:rPr>
        <w:t xml:space="preserve">least </w:t>
      </w:r>
      <w:r w:rsidR="00F974F2" w:rsidRPr="009C1993">
        <w:rPr>
          <w:color w:val="auto"/>
          <w:u w:val="single"/>
        </w:rPr>
        <w:t>10</w:t>
      </w:r>
      <w:r w:rsidR="006E16F3" w:rsidRPr="009C1993">
        <w:rPr>
          <w:color w:val="auto"/>
          <w:u w:val="single"/>
        </w:rPr>
        <w:t xml:space="preserve"> miles or further from the nearest interstate or major highway in West Virginia. </w:t>
      </w:r>
    </w:p>
    <w:p w14:paraId="325A95D6" w14:textId="541D3D82" w:rsidR="00220BC8" w:rsidRPr="009C1993" w:rsidRDefault="002B1F06" w:rsidP="00C71DC6">
      <w:pPr>
        <w:pStyle w:val="SectionBody"/>
        <w:rPr>
          <w:color w:val="auto"/>
          <w:u w:val="single"/>
        </w:rPr>
      </w:pPr>
      <w:r w:rsidRPr="009C1993">
        <w:rPr>
          <w:color w:val="auto"/>
          <w:u w:val="single"/>
        </w:rPr>
        <w:t>(7)</w:t>
      </w:r>
      <w:r w:rsidR="00220BC8" w:rsidRPr="009C1993">
        <w:rPr>
          <w:color w:val="auto"/>
          <w:u w:val="single"/>
        </w:rPr>
        <w:t xml:space="preserve"> </w:t>
      </w:r>
      <w:r w:rsidR="00735605" w:rsidRPr="009C1993">
        <w:rPr>
          <w:color w:val="auto"/>
          <w:u w:val="single"/>
        </w:rPr>
        <w:t>"</w:t>
      </w:r>
      <w:r w:rsidR="00220BC8" w:rsidRPr="009C1993">
        <w:rPr>
          <w:color w:val="auto"/>
          <w:u w:val="single"/>
        </w:rPr>
        <w:t>Tax credit</w:t>
      </w:r>
      <w:r w:rsidR="00735605" w:rsidRPr="009C1993">
        <w:rPr>
          <w:color w:val="auto"/>
          <w:u w:val="single"/>
        </w:rPr>
        <w:t>"</w:t>
      </w:r>
      <w:r w:rsidR="00220BC8" w:rsidRPr="009C1993">
        <w:rPr>
          <w:color w:val="auto"/>
          <w:u w:val="single"/>
        </w:rPr>
        <w:t xml:space="preserve"> means the </w:t>
      </w:r>
      <w:r w:rsidR="00ED3DDB" w:rsidRPr="009C1993">
        <w:rPr>
          <w:color w:val="auto"/>
          <w:u w:val="single"/>
        </w:rPr>
        <w:t xml:space="preserve">Distribution </w:t>
      </w:r>
      <w:r w:rsidR="003053B8" w:rsidRPr="009C1993">
        <w:rPr>
          <w:color w:val="auto"/>
          <w:u w:val="single"/>
        </w:rPr>
        <w:t xml:space="preserve">or Manufacturing </w:t>
      </w:r>
      <w:r w:rsidR="00ED3DDB" w:rsidRPr="009C1993">
        <w:rPr>
          <w:color w:val="auto"/>
          <w:u w:val="single"/>
        </w:rPr>
        <w:t xml:space="preserve">Center </w:t>
      </w:r>
      <w:r w:rsidR="00220BC8" w:rsidRPr="009C1993">
        <w:rPr>
          <w:color w:val="auto"/>
          <w:u w:val="single"/>
        </w:rPr>
        <w:t>tax credit authorized by this article.</w:t>
      </w:r>
    </w:p>
    <w:p w14:paraId="58330443" w14:textId="219AC719" w:rsidR="00220BC8" w:rsidRPr="009C1993" w:rsidRDefault="000D0826" w:rsidP="005B6087">
      <w:pPr>
        <w:pStyle w:val="SectionBody"/>
        <w:rPr>
          <w:color w:val="auto"/>
          <w:u w:val="single"/>
        </w:rPr>
      </w:pPr>
      <w:r w:rsidRPr="009C1993">
        <w:rPr>
          <w:color w:val="auto"/>
          <w:u w:val="single"/>
        </w:rPr>
        <w:t>(8)</w:t>
      </w:r>
      <w:r w:rsidR="00220BC8" w:rsidRPr="009C1993">
        <w:rPr>
          <w:color w:val="auto"/>
          <w:u w:val="single"/>
        </w:rPr>
        <w:t xml:space="preserve"> </w:t>
      </w:r>
      <w:r w:rsidR="00735605" w:rsidRPr="009C1993">
        <w:rPr>
          <w:color w:val="auto"/>
          <w:u w:val="single"/>
        </w:rPr>
        <w:t>"</w:t>
      </w:r>
      <w:r w:rsidR="00220BC8" w:rsidRPr="009C1993">
        <w:rPr>
          <w:color w:val="auto"/>
          <w:u w:val="single"/>
        </w:rPr>
        <w:t>Taxable year</w:t>
      </w:r>
      <w:r w:rsidR="00735605" w:rsidRPr="009C1993">
        <w:rPr>
          <w:color w:val="auto"/>
          <w:u w:val="single"/>
        </w:rPr>
        <w:t>"</w:t>
      </w:r>
      <w:r w:rsidR="00220BC8" w:rsidRPr="009C1993">
        <w:rPr>
          <w:color w:val="auto"/>
          <w:u w:val="single"/>
        </w:rPr>
        <w:t xml:space="preserve"> means the tax year of the eligible taxpayer.</w:t>
      </w:r>
    </w:p>
    <w:p w14:paraId="46F7C101" w14:textId="0D1375C3"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-4.  </w:t>
      </w:r>
      <w:r w:rsidR="00E01621" w:rsidRPr="009C1993">
        <w:rPr>
          <w:color w:val="auto"/>
          <w:u w:val="single"/>
        </w:rPr>
        <w:t xml:space="preserve">Distribution Center </w:t>
      </w:r>
      <w:r w:rsidRPr="009C1993">
        <w:rPr>
          <w:color w:val="auto"/>
          <w:u w:val="single"/>
        </w:rPr>
        <w:t>tax credit.</w:t>
      </w:r>
    </w:p>
    <w:p w14:paraId="32972381" w14:textId="77777777" w:rsidR="002D592F" w:rsidRPr="009C1993" w:rsidRDefault="002D592F" w:rsidP="005B6087">
      <w:pPr>
        <w:pStyle w:val="SectionBody"/>
        <w:rPr>
          <w:color w:val="auto"/>
          <w:u w:val="single"/>
        </w:rPr>
        <w:sectPr w:rsidR="002D592F" w:rsidRPr="009C1993" w:rsidSect="00586ABE">
          <w:type w:val="continuous"/>
          <w:pgSz w:w="12240" w:h="15840" w:code="1"/>
          <w:pgMar w:top="1440" w:right="1440" w:bottom="1440" w:left="1440" w:header="720" w:footer="720" w:gutter="0"/>
          <w:lnNumType w:countBy="1" w:restart="newSection"/>
          <w:cols w:space="720"/>
          <w:docGrid w:linePitch="360"/>
        </w:sectPr>
      </w:pPr>
    </w:p>
    <w:p w14:paraId="24A60738" w14:textId="3A3973BE" w:rsidR="00752409" w:rsidRPr="009C1993" w:rsidRDefault="00752409" w:rsidP="005B6087">
      <w:pPr>
        <w:pStyle w:val="SectionBody"/>
        <w:rPr>
          <w:color w:val="auto"/>
          <w:u w:val="single"/>
        </w:rPr>
      </w:pPr>
      <w:r w:rsidRPr="009C1993">
        <w:rPr>
          <w:color w:val="auto"/>
          <w:u w:val="single"/>
        </w:rPr>
        <w:t xml:space="preserve">(a) </w:t>
      </w:r>
      <w:r w:rsidR="00220BC8" w:rsidRPr="009C1993">
        <w:rPr>
          <w:color w:val="auto"/>
          <w:u w:val="single"/>
        </w:rPr>
        <w:t xml:space="preserve">Credit allowed. </w:t>
      </w:r>
      <w:r w:rsidR="00E17B4C" w:rsidRPr="009C1993">
        <w:rPr>
          <w:color w:val="auto"/>
          <w:u w:val="single"/>
        </w:rPr>
        <w:t xml:space="preserve">– There </w:t>
      </w:r>
      <w:r w:rsidR="00220BC8" w:rsidRPr="009C1993">
        <w:rPr>
          <w:color w:val="auto"/>
          <w:u w:val="single"/>
        </w:rPr>
        <w:t xml:space="preserve">shall be allowed to </w:t>
      </w:r>
      <w:r w:rsidR="00E01621" w:rsidRPr="009C1993">
        <w:rPr>
          <w:color w:val="auto"/>
          <w:u w:val="single"/>
        </w:rPr>
        <w:t>every business that invests in a new</w:t>
      </w:r>
      <w:r w:rsidR="000D0826" w:rsidRPr="009C1993">
        <w:rPr>
          <w:color w:val="auto"/>
          <w:u w:val="single"/>
        </w:rPr>
        <w:t>, or expansion of an existing,</w:t>
      </w:r>
      <w:r w:rsidR="00E01621" w:rsidRPr="009C1993">
        <w:rPr>
          <w:color w:val="auto"/>
          <w:u w:val="single"/>
        </w:rPr>
        <w:t xml:space="preserve"> distribution center in a </w:t>
      </w:r>
      <w:r w:rsidR="000A2411" w:rsidRPr="009C1993">
        <w:rPr>
          <w:color w:val="auto"/>
          <w:u w:val="single"/>
        </w:rPr>
        <w:t>development site</w:t>
      </w:r>
      <w:r w:rsidR="00220BC8" w:rsidRPr="009C1993">
        <w:rPr>
          <w:color w:val="auto"/>
          <w:u w:val="single"/>
        </w:rPr>
        <w:t xml:space="preserve"> </w:t>
      </w:r>
      <w:r w:rsidR="00E01621" w:rsidRPr="009C1993">
        <w:rPr>
          <w:color w:val="auto"/>
          <w:u w:val="single"/>
        </w:rPr>
        <w:t>of</w:t>
      </w:r>
      <w:r w:rsidR="00220BC8" w:rsidRPr="009C1993">
        <w:rPr>
          <w:color w:val="auto"/>
          <w:u w:val="single"/>
        </w:rPr>
        <w:t xml:space="preserve"> West Virginia</w:t>
      </w:r>
      <w:r w:rsidR="00713713" w:rsidRPr="009C1993">
        <w:rPr>
          <w:color w:val="auto"/>
          <w:u w:val="single"/>
        </w:rPr>
        <w:t xml:space="preserve"> </w:t>
      </w:r>
      <w:r w:rsidR="00220BC8" w:rsidRPr="009C1993">
        <w:rPr>
          <w:color w:val="auto"/>
          <w:u w:val="single"/>
        </w:rPr>
        <w:t xml:space="preserve">a tax credit for the taxable year in which the investment was made. </w:t>
      </w:r>
      <w:r w:rsidRPr="009C1993">
        <w:rPr>
          <w:color w:val="auto"/>
          <w:u w:val="single"/>
        </w:rPr>
        <w:t xml:space="preserve">Any investment </w:t>
      </w:r>
      <w:r w:rsidR="00713713" w:rsidRPr="009C1993">
        <w:rPr>
          <w:color w:val="auto"/>
          <w:u w:val="single"/>
        </w:rPr>
        <w:t>in</w:t>
      </w:r>
      <w:r w:rsidRPr="009C1993">
        <w:rPr>
          <w:color w:val="auto"/>
          <w:u w:val="single"/>
        </w:rPr>
        <w:t xml:space="preserve"> </w:t>
      </w:r>
      <w:r w:rsidR="00E01621" w:rsidRPr="009C1993">
        <w:rPr>
          <w:color w:val="auto"/>
          <w:u w:val="single"/>
        </w:rPr>
        <w:t xml:space="preserve">a distribution center </w:t>
      </w:r>
      <w:r w:rsidR="000A2411" w:rsidRPr="009C1993">
        <w:rPr>
          <w:color w:val="auto"/>
          <w:u w:val="single"/>
        </w:rPr>
        <w:t>at a development site</w:t>
      </w:r>
      <w:r w:rsidR="00E01621" w:rsidRPr="009C1993">
        <w:rPr>
          <w:color w:val="auto"/>
          <w:u w:val="single"/>
        </w:rPr>
        <w:t xml:space="preserve"> shall be awarded this </w:t>
      </w:r>
      <w:r w:rsidR="000A2411" w:rsidRPr="009C1993">
        <w:rPr>
          <w:color w:val="auto"/>
          <w:u w:val="single"/>
        </w:rPr>
        <w:t xml:space="preserve">permanent </w:t>
      </w:r>
      <w:r w:rsidR="00E01621" w:rsidRPr="009C1993">
        <w:rPr>
          <w:color w:val="auto"/>
          <w:u w:val="single"/>
        </w:rPr>
        <w:t>tax credit</w:t>
      </w:r>
      <w:r w:rsidRPr="009C1993">
        <w:rPr>
          <w:color w:val="auto"/>
          <w:u w:val="single"/>
        </w:rPr>
        <w:t xml:space="preserve">. </w:t>
      </w:r>
      <w:r w:rsidR="00E01621" w:rsidRPr="009C1993">
        <w:rPr>
          <w:color w:val="auto"/>
          <w:u w:val="single"/>
        </w:rPr>
        <w:t xml:space="preserve">Furthermore, distribution </w:t>
      </w:r>
      <w:r w:rsidR="003053B8" w:rsidRPr="009C1993">
        <w:rPr>
          <w:color w:val="auto"/>
          <w:u w:val="single"/>
        </w:rPr>
        <w:t xml:space="preserve">or manufacturing </w:t>
      </w:r>
      <w:r w:rsidR="00E01621" w:rsidRPr="009C1993">
        <w:rPr>
          <w:color w:val="auto"/>
          <w:u w:val="single"/>
        </w:rPr>
        <w:t>centers shall receive a salvage value tax credit for machinery and equipment that have been fully depreciated and are no longer used as part of the production process</w:t>
      </w:r>
      <w:r w:rsidR="00E17B4C" w:rsidRPr="009C1993">
        <w:rPr>
          <w:color w:val="auto"/>
          <w:u w:val="single"/>
        </w:rPr>
        <w:t>.</w:t>
      </w:r>
      <w:r w:rsidR="008B10DF" w:rsidRPr="009C1993">
        <w:rPr>
          <w:color w:val="auto"/>
          <w:u w:val="single"/>
        </w:rPr>
        <w:t xml:space="preserve"> </w:t>
      </w:r>
      <w:r w:rsidR="00B14D97" w:rsidRPr="009C1993">
        <w:rPr>
          <w:color w:val="auto"/>
          <w:u w:val="single"/>
        </w:rPr>
        <w:t>Distribution</w:t>
      </w:r>
      <w:r w:rsidR="00FE6BBB" w:rsidRPr="009C1993">
        <w:rPr>
          <w:color w:val="auto"/>
          <w:u w:val="single"/>
        </w:rPr>
        <w:t xml:space="preserve"> </w:t>
      </w:r>
      <w:r w:rsidR="00B14D97" w:rsidRPr="009C1993">
        <w:rPr>
          <w:color w:val="auto"/>
          <w:u w:val="single"/>
        </w:rPr>
        <w:lastRenderedPageBreak/>
        <w:t xml:space="preserve">centers shall also receive a tax credit </w:t>
      </w:r>
      <w:bookmarkStart w:id="4" w:name="_Hlk105070539"/>
      <w:r w:rsidR="00B14D97" w:rsidRPr="009C1993">
        <w:rPr>
          <w:color w:val="auto"/>
          <w:u w:val="single"/>
        </w:rPr>
        <w:t>equal to the difference between their annual real property taxes paid on the development site and the amount they would have paid if the development cite had been taxed as Class 2 property</w:t>
      </w:r>
      <w:bookmarkEnd w:id="4"/>
      <w:r w:rsidR="003D76CE" w:rsidRPr="009C1993">
        <w:rPr>
          <w:color w:val="auto"/>
          <w:u w:val="single"/>
        </w:rPr>
        <w:t>.</w:t>
      </w:r>
      <w:r w:rsidR="008D5DFD" w:rsidRPr="009C1993">
        <w:rPr>
          <w:color w:val="auto"/>
          <w:u w:val="single"/>
        </w:rPr>
        <w:t xml:space="preserve"> </w:t>
      </w:r>
      <w:r w:rsidR="008B10DF" w:rsidRPr="009C1993">
        <w:rPr>
          <w:color w:val="auto"/>
          <w:u w:val="single"/>
        </w:rPr>
        <w:t>There are no restrictions on where distribution</w:t>
      </w:r>
      <w:r w:rsidR="003053B8" w:rsidRPr="009C1993">
        <w:rPr>
          <w:color w:val="auto"/>
          <w:u w:val="single"/>
        </w:rPr>
        <w:t xml:space="preserve"> </w:t>
      </w:r>
      <w:r w:rsidR="008B10DF" w:rsidRPr="009C1993">
        <w:rPr>
          <w:color w:val="auto"/>
          <w:u w:val="single"/>
        </w:rPr>
        <w:t>centers may be built, so long as they otherwise satisfy the</w:t>
      </w:r>
      <w:r w:rsidR="00AE1124" w:rsidRPr="009C1993">
        <w:rPr>
          <w:color w:val="auto"/>
          <w:u w:val="single"/>
        </w:rPr>
        <w:t xml:space="preserve"> requirements of their</w:t>
      </w:r>
      <w:r w:rsidR="008B10DF" w:rsidRPr="009C1993">
        <w:rPr>
          <w:color w:val="auto"/>
          <w:u w:val="single"/>
        </w:rPr>
        <w:t xml:space="preserve"> definition</w:t>
      </w:r>
      <w:r w:rsidR="003053B8" w:rsidRPr="009C1993">
        <w:rPr>
          <w:color w:val="auto"/>
          <w:u w:val="single"/>
        </w:rPr>
        <w:t>s</w:t>
      </w:r>
      <w:r w:rsidR="008B10DF" w:rsidRPr="009C1993">
        <w:rPr>
          <w:color w:val="auto"/>
          <w:u w:val="single"/>
        </w:rPr>
        <w:t xml:space="preserve"> in §11-13MM-3 of this </w:t>
      </w:r>
      <w:r w:rsidR="00EB3856" w:rsidRPr="009C1993">
        <w:rPr>
          <w:color w:val="auto"/>
          <w:u w:val="single"/>
        </w:rPr>
        <w:t>code</w:t>
      </w:r>
      <w:r w:rsidR="008B10DF" w:rsidRPr="009C1993">
        <w:rPr>
          <w:color w:val="auto"/>
          <w:u w:val="single"/>
        </w:rPr>
        <w:t>.</w:t>
      </w:r>
      <w:r w:rsidR="008D5DFD" w:rsidRPr="009C1993">
        <w:rPr>
          <w:color w:val="auto"/>
          <w:u w:val="single"/>
        </w:rPr>
        <w:t xml:space="preserve"> Small distribution centers must satisfy the requirements of their definitions in </w:t>
      </w:r>
      <w:r w:rsidR="008D5DFD" w:rsidRPr="009C1993">
        <w:rPr>
          <w:rFonts w:cs="Arial"/>
          <w:color w:val="auto"/>
          <w:u w:val="single"/>
        </w:rPr>
        <w:t>§</w:t>
      </w:r>
      <w:r w:rsidR="008D5DFD" w:rsidRPr="009C1993">
        <w:rPr>
          <w:color w:val="auto"/>
          <w:u w:val="single"/>
        </w:rPr>
        <w:t xml:space="preserve">11-13MM-3 of this code regarding square footage and required distance from a West Virginia interstate. There are no restrictions on where large distribution centers may be built, so long as they otherwise satisfy the requirements of their definition in </w:t>
      </w:r>
      <w:r w:rsidR="008D5DFD" w:rsidRPr="009C1993">
        <w:rPr>
          <w:rFonts w:cs="Arial"/>
          <w:color w:val="auto"/>
          <w:u w:val="single"/>
        </w:rPr>
        <w:t>§</w:t>
      </w:r>
      <w:r w:rsidR="008D5DFD" w:rsidRPr="009C1993">
        <w:rPr>
          <w:color w:val="auto"/>
          <w:u w:val="single"/>
        </w:rPr>
        <w:t>11-13MM-3 of this code.</w:t>
      </w:r>
    </w:p>
    <w:p w14:paraId="5DB91C00" w14:textId="719C97E3" w:rsidR="00220BC8" w:rsidRPr="009C1993" w:rsidRDefault="00752409" w:rsidP="005B6087">
      <w:pPr>
        <w:pStyle w:val="SectionBody"/>
        <w:rPr>
          <w:color w:val="auto"/>
          <w:u w:val="single"/>
        </w:rPr>
      </w:pPr>
      <w:r w:rsidRPr="009C1993">
        <w:rPr>
          <w:color w:val="auto"/>
          <w:u w:val="single"/>
        </w:rPr>
        <w:t xml:space="preserve">(b)  </w:t>
      </w:r>
      <w:r w:rsidR="00220BC8" w:rsidRPr="009C1993">
        <w:rPr>
          <w:color w:val="auto"/>
          <w:u w:val="single"/>
        </w:rPr>
        <w:t xml:space="preserve">No more than $1 million of the tax credits allowed under this section shall be allocated by the </w:t>
      </w:r>
      <w:r w:rsidR="00D47E05" w:rsidRPr="009C1993">
        <w:rPr>
          <w:color w:val="auto"/>
          <w:u w:val="single"/>
        </w:rPr>
        <w:t>West Virginia Department of Economic Development</w:t>
      </w:r>
      <w:r w:rsidR="00220BC8" w:rsidRPr="009C1993">
        <w:rPr>
          <w:color w:val="auto"/>
          <w:u w:val="single"/>
        </w:rPr>
        <w:t xml:space="preserve"> during any fiscal year. The </w:t>
      </w:r>
      <w:r w:rsidR="00B14665" w:rsidRPr="009C1993">
        <w:rPr>
          <w:color w:val="auto"/>
          <w:u w:val="single"/>
        </w:rPr>
        <w:t xml:space="preserve">West Virginia Department of Economic Development </w:t>
      </w:r>
      <w:r w:rsidR="00220BC8" w:rsidRPr="009C1993">
        <w:rPr>
          <w:color w:val="auto"/>
          <w:u w:val="single"/>
        </w:rPr>
        <w:t>shall allocate the tax credits in the order the applications therefor are received.</w:t>
      </w:r>
    </w:p>
    <w:p w14:paraId="21742563" w14:textId="22386568" w:rsidR="00220BC8" w:rsidRPr="009C1993" w:rsidRDefault="00220BC8" w:rsidP="005B6087">
      <w:pPr>
        <w:pStyle w:val="SectionBody"/>
        <w:rPr>
          <w:color w:val="auto"/>
          <w:u w:val="single"/>
        </w:rPr>
      </w:pPr>
      <w:r w:rsidRPr="009C1993">
        <w:rPr>
          <w:color w:val="auto"/>
          <w:u w:val="single"/>
        </w:rPr>
        <w:t>(</w:t>
      </w:r>
      <w:r w:rsidR="00D40D6C" w:rsidRPr="009C1993">
        <w:rPr>
          <w:color w:val="auto"/>
          <w:u w:val="single"/>
        </w:rPr>
        <w:t>c</w:t>
      </w:r>
      <w:r w:rsidRPr="009C1993">
        <w:rPr>
          <w:color w:val="auto"/>
          <w:u w:val="single"/>
        </w:rPr>
        <w:t xml:space="preserve">) Business franchise tax. </w:t>
      </w:r>
      <w:r w:rsidR="00E17B4C" w:rsidRPr="009C1993">
        <w:rPr>
          <w:color w:val="auto"/>
          <w:u w:val="single"/>
        </w:rPr>
        <w:t xml:space="preserve">– The </w:t>
      </w:r>
      <w:r w:rsidRPr="009C1993">
        <w:rPr>
          <w:color w:val="auto"/>
          <w:u w:val="single"/>
        </w:rPr>
        <w:t xml:space="preserve">tax credit is first applied to reduce the taxes imposed upon the eligible taxpayer by </w:t>
      </w:r>
      <w:r w:rsidR="00AF2D00" w:rsidRPr="009C1993">
        <w:rPr>
          <w:color w:val="auto"/>
          <w:u w:val="single"/>
        </w:rPr>
        <w:t xml:space="preserve">§11-23-1 </w:t>
      </w:r>
      <w:r w:rsidR="00AF2D00" w:rsidRPr="009C1993">
        <w:rPr>
          <w:i/>
          <w:iCs/>
          <w:color w:val="auto"/>
          <w:u w:val="single"/>
        </w:rPr>
        <w:t>et seq</w:t>
      </w:r>
      <w:r w:rsidR="00462F8C" w:rsidRPr="009C1993">
        <w:rPr>
          <w:i/>
          <w:iCs/>
          <w:color w:val="auto"/>
          <w:u w:val="single"/>
        </w:rPr>
        <w:t>.</w:t>
      </w:r>
      <w:r w:rsidR="00AF2D00" w:rsidRPr="009C1993">
        <w:rPr>
          <w:color w:val="auto"/>
          <w:u w:val="single"/>
        </w:rPr>
        <w:t xml:space="preserve"> </w:t>
      </w:r>
      <w:r w:rsidR="00E856D7" w:rsidRPr="009C1993">
        <w:rPr>
          <w:color w:val="auto"/>
          <w:u w:val="single"/>
        </w:rPr>
        <w:t xml:space="preserve">of this code </w:t>
      </w:r>
      <w:r w:rsidRPr="009C1993">
        <w:rPr>
          <w:color w:val="auto"/>
          <w:u w:val="single"/>
        </w:rPr>
        <w:t xml:space="preserve">for the taxable year (determined after application of the credits against tax provided in section </w:t>
      </w:r>
      <w:r w:rsidR="00C2203F" w:rsidRPr="009C1993">
        <w:rPr>
          <w:color w:val="auto"/>
          <w:u w:val="single"/>
        </w:rPr>
        <w:t>seventeen</w:t>
      </w:r>
      <w:r w:rsidRPr="009C1993">
        <w:rPr>
          <w:color w:val="auto"/>
          <w:u w:val="single"/>
        </w:rPr>
        <w:t xml:space="preserve"> of said article, but before application of any other allowable credits against tax).</w:t>
      </w:r>
    </w:p>
    <w:p w14:paraId="7FCB0454" w14:textId="21B1E6F1" w:rsidR="00220BC8" w:rsidRPr="009C1993" w:rsidRDefault="00220BC8" w:rsidP="005B6087">
      <w:pPr>
        <w:pStyle w:val="SectionBody"/>
        <w:rPr>
          <w:color w:val="auto"/>
          <w:u w:val="single"/>
        </w:rPr>
      </w:pPr>
      <w:r w:rsidRPr="009C1993">
        <w:rPr>
          <w:color w:val="auto"/>
          <w:u w:val="single"/>
        </w:rPr>
        <w:t>(</w:t>
      </w:r>
      <w:r w:rsidR="00D40D6C" w:rsidRPr="009C1993">
        <w:rPr>
          <w:color w:val="auto"/>
          <w:u w:val="single"/>
        </w:rPr>
        <w:t>d</w:t>
      </w:r>
      <w:r w:rsidRPr="009C1993">
        <w:rPr>
          <w:color w:val="auto"/>
          <w:u w:val="single"/>
        </w:rPr>
        <w:t xml:space="preserve">) Corporation net income taxes. </w:t>
      </w:r>
      <w:r w:rsidR="000F58D8" w:rsidRPr="009C1993">
        <w:rPr>
          <w:color w:val="auto"/>
          <w:u w:val="single"/>
        </w:rPr>
        <w:t xml:space="preserve">– After </w:t>
      </w:r>
      <w:r w:rsidRPr="009C1993">
        <w:rPr>
          <w:color w:val="auto"/>
          <w:u w:val="single"/>
        </w:rPr>
        <w:t xml:space="preserve">application of subsection (c) of this section, any unused tax credit is next applied to reduce the taxes imposed upon the eligible taxpayer by </w:t>
      </w:r>
      <w:r w:rsidR="00AF2D00" w:rsidRPr="009C1993">
        <w:rPr>
          <w:color w:val="auto"/>
          <w:u w:val="single"/>
        </w:rPr>
        <w:t xml:space="preserve">§11-24-1 </w:t>
      </w:r>
      <w:r w:rsidR="00AF2D00" w:rsidRPr="009C1993">
        <w:rPr>
          <w:i/>
          <w:iCs/>
          <w:color w:val="auto"/>
          <w:u w:val="single"/>
        </w:rPr>
        <w:t>et seq</w:t>
      </w:r>
      <w:r w:rsidR="00462F8C" w:rsidRPr="009C1993">
        <w:rPr>
          <w:i/>
          <w:iCs/>
          <w:color w:val="auto"/>
          <w:u w:val="single"/>
        </w:rPr>
        <w:t>.</w:t>
      </w:r>
      <w:r w:rsidRPr="009C1993">
        <w:rPr>
          <w:color w:val="auto"/>
          <w:u w:val="single"/>
        </w:rPr>
        <w:t xml:space="preserve"> </w:t>
      </w:r>
      <w:r w:rsidR="00E856D7" w:rsidRPr="009C1993">
        <w:rPr>
          <w:color w:val="auto"/>
          <w:u w:val="single"/>
        </w:rPr>
        <w:t xml:space="preserve">of this code </w:t>
      </w:r>
      <w:r w:rsidRPr="009C1993">
        <w:rPr>
          <w:color w:val="auto"/>
          <w:u w:val="single"/>
        </w:rPr>
        <w:t>for the taxable year (determined before application of allowable credits against tax).</w:t>
      </w:r>
    </w:p>
    <w:p w14:paraId="2A7201A7" w14:textId="21CABD32" w:rsidR="00220BC8" w:rsidRPr="009C1993" w:rsidRDefault="00220BC8" w:rsidP="005B6087">
      <w:pPr>
        <w:pStyle w:val="SectionBody"/>
        <w:rPr>
          <w:color w:val="auto"/>
          <w:u w:val="single"/>
        </w:rPr>
      </w:pPr>
      <w:r w:rsidRPr="009C1993">
        <w:rPr>
          <w:color w:val="auto"/>
          <w:u w:val="single"/>
        </w:rPr>
        <w:t>(</w:t>
      </w:r>
      <w:r w:rsidR="002D6630" w:rsidRPr="009C1993">
        <w:rPr>
          <w:color w:val="auto"/>
          <w:u w:val="single"/>
        </w:rPr>
        <w:t>e</w:t>
      </w:r>
      <w:r w:rsidRPr="009C1993">
        <w:rPr>
          <w:color w:val="auto"/>
          <w:u w:val="single"/>
        </w:rPr>
        <w:t>) If the eligible taxpayer is a limited liability company, an electing small business corporation (as defined in section 1361 of the United States Internal Revenue Code of 1986, as amended), or a partnership, any unused tax credit remaining after application of subsections (c) and (d) of this section is allowed as a tax credit against the taxes imposed by</w:t>
      </w:r>
      <w:r w:rsidR="00AF2D00" w:rsidRPr="009C1993">
        <w:rPr>
          <w:color w:val="auto"/>
          <w:u w:val="single"/>
        </w:rPr>
        <w:t xml:space="preserve"> §11-24-1 </w:t>
      </w:r>
      <w:r w:rsidR="00AF2D00" w:rsidRPr="009C1993">
        <w:rPr>
          <w:i/>
          <w:iCs/>
          <w:color w:val="auto"/>
          <w:u w:val="single"/>
        </w:rPr>
        <w:t>et seq</w:t>
      </w:r>
      <w:r w:rsidR="00462F8C" w:rsidRPr="009C1993">
        <w:rPr>
          <w:i/>
          <w:iCs/>
          <w:color w:val="auto"/>
          <w:u w:val="single"/>
        </w:rPr>
        <w:t>.</w:t>
      </w:r>
      <w:r w:rsidRPr="009C1993">
        <w:rPr>
          <w:color w:val="auto"/>
          <w:u w:val="single"/>
        </w:rPr>
        <w:t xml:space="preserve"> </w:t>
      </w:r>
      <w:r w:rsidR="00E856D7" w:rsidRPr="009C1993">
        <w:rPr>
          <w:color w:val="auto"/>
          <w:u w:val="single"/>
        </w:rPr>
        <w:t xml:space="preserve">of this code </w:t>
      </w:r>
      <w:r w:rsidRPr="009C1993">
        <w:rPr>
          <w:color w:val="auto"/>
          <w:u w:val="single"/>
        </w:rPr>
        <w:t>on owners of the eligible taxpayer.</w:t>
      </w:r>
    </w:p>
    <w:p w14:paraId="72B63650" w14:textId="543C3311" w:rsidR="00220BC8" w:rsidRPr="009C1993" w:rsidRDefault="00220BC8" w:rsidP="005B6087">
      <w:pPr>
        <w:pStyle w:val="SectionBody"/>
        <w:rPr>
          <w:color w:val="auto"/>
          <w:u w:val="single"/>
        </w:rPr>
      </w:pPr>
      <w:r w:rsidRPr="009C1993">
        <w:rPr>
          <w:color w:val="auto"/>
          <w:u w:val="single"/>
        </w:rPr>
        <w:t>(1) Electing small business corporations (as defined above in subsection (e)</w:t>
      </w:r>
      <w:r w:rsidR="00C03057" w:rsidRPr="009C1993">
        <w:rPr>
          <w:color w:val="auto"/>
          <w:u w:val="single"/>
        </w:rPr>
        <w:t>)</w:t>
      </w:r>
      <w:r w:rsidRPr="009C1993">
        <w:rPr>
          <w:color w:val="auto"/>
          <w:u w:val="single"/>
        </w:rPr>
        <w:t>,</w:t>
      </w:r>
      <w:r w:rsidR="00217004" w:rsidRPr="009C1993">
        <w:rPr>
          <w:color w:val="auto"/>
          <w:u w:val="single"/>
        </w:rPr>
        <w:t xml:space="preserve"> </w:t>
      </w:r>
      <w:r w:rsidRPr="009C1993">
        <w:rPr>
          <w:color w:val="auto"/>
          <w:u w:val="single"/>
        </w:rPr>
        <w:t xml:space="preserve">limited </w:t>
      </w:r>
      <w:r w:rsidRPr="009C1993">
        <w:rPr>
          <w:color w:val="auto"/>
          <w:u w:val="single"/>
        </w:rPr>
        <w:lastRenderedPageBreak/>
        <w:t>liability companies, and partnerships shall allocate the tax credit allowed by this article among their members in the same manner as profits and losses are allocated for the taxable year.</w:t>
      </w:r>
    </w:p>
    <w:p w14:paraId="534E8250" w14:textId="185C3A62" w:rsidR="00220BC8" w:rsidRPr="009C1993" w:rsidRDefault="00220BC8" w:rsidP="005B6087">
      <w:pPr>
        <w:pStyle w:val="SectionBody"/>
        <w:rPr>
          <w:color w:val="auto"/>
          <w:u w:val="single"/>
        </w:rPr>
      </w:pPr>
      <w:r w:rsidRPr="009C1993">
        <w:rPr>
          <w:color w:val="auto"/>
          <w:u w:val="single"/>
        </w:rPr>
        <w:t>(2) No tax credit is allowed under this article against any withholding tax imposed by, or payable under</w:t>
      </w:r>
      <w:r w:rsidR="00AF2D00" w:rsidRPr="009C1993">
        <w:rPr>
          <w:color w:val="auto"/>
          <w:u w:val="single"/>
        </w:rPr>
        <w:t xml:space="preserve"> §11-21-1 </w:t>
      </w:r>
      <w:r w:rsidR="00AF2D00" w:rsidRPr="009C1993">
        <w:rPr>
          <w:i/>
          <w:iCs/>
          <w:color w:val="auto"/>
          <w:u w:val="single"/>
        </w:rPr>
        <w:t>et seq</w:t>
      </w:r>
      <w:r w:rsidR="00462F8C" w:rsidRPr="009C1993">
        <w:rPr>
          <w:i/>
          <w:iCs/>
          <w:color w:val="auto"/>
          <w:u w:val="single"/>
        </w:rPr>
        <w:t>.</w:t>
      </w:r>
      <w:r w:rsidR="00E856D7" w:rsidRPr="009C1993">
        <w:rPr>
          <w:i/>
          <w:iCs/>
          <w:color w:val="auto"/>
          <w:u w:val="single"/>
        </w:rPr>
        <w:t xml:space="preserve"> </w:t>
      </w:r>
      <w:r w:rsidR="00E856D7" w:rsidRPr="009C1993">
        <w:rPr>
          <w:color w:val="auto"/>
          <w:u w:val="single"/>
        </w:rPr>
        <w:t>of this code</w:t>
      </w:r>
      <w:r w:rsidRPr="009C1993">
        <w:rPr>
          <w:color w:val="auto"/>
          <w:u w:val="single"/>
        </w:rPr>
        <w:t>.</w:t>
      </w:r>
    </w:p>
    <w:p w14:paraId="05EA1C98" w14:textId="527E0D22" w:rsidR="00220BC8" w:rsidRPr="009C1993" w:rsidRDefault="00220BC8" w:rsidP="005B6087">
      <w:pPr>
        <w:pStyle w:val="SectionBody"/>
        <w:rPr>
          <w:color w:val="auto"/>
          <w:u w:val="single"/>
        </w:rPr>
      </w:pPr>
      <w:r w:rsidRPr="009C1993">
        <w:rPr>
          <w:color w:val="auto"/>
          <w:u w:val="single"/>
        </w:rPr>
        <w:t>(</w:t>
      </w:r>
      <w:r w:rsidR="00EE6B8F" w:rsidRPr="009C1993">
        <w:rPr>
          <w:color w:val="auto"/>
          <w:u w:val="single"/>
        </w:rPr>
        <w:t>f</w:t>
      </w:r>
      <w:r w:rsidRPr="009C1993">
        <w:rPr>
          <w:color w:val="auto"/>
          <w:u w:val="single"/>
        </w:rPr>
        <w:t xml:space="preserve">) Personal income tax taxes. </w:t>
      </w:r>
      <w:r w:rsidR="000F58D8" w:rsidRPr="009C1993">
        <w:rPr>
          <w:color w:val="auto"/>
          <w:u w:val="single"/>
        </w:rPr>
        <w:t xml:space="preserve">– After </w:t>
      </w:r>
      <w:r w:rsidRPr="009C1993">
        <w:rPr>
          <w:color w:val="auto"/>
          <w:u w:val="single"/>
        </w:rPr>
        <w:t>application of subsections (c), (d)</w:t>
      </w:r>
      <w:r w:rsidR="00EE6B8F" w:rsidRPr="009C1993">
        <w:rPr>
          <w:color w:val="auto"/>
          <w:u w:val="single"/>
        </w:rPr>
        <w:t>,</w:t>
      </w:r>
      <w:r w:rsidRPr="009C1993">
        <w:rPr>
          <w:color w:val="auto"/>
          <w:u w:val="single"/>
        </w:rPr>
        <w:t xml:space="preserve"> and (e) of this section, any unused tax credit is next applied to reduce the taxes imposed by </w:t>
      </w:r>
      <w:r w:rsidR="00AF2D00" w:rsidRPr="009C1993">
        <w:rPr>
          <w:color w:val="auto"/>
          <w:u w:val="single"/>
        </w:rPr>
        <w:t xml:space="preserve">§11-21-1 </w:t>
      </w:r>
      <w:r w:rsidR="00AF2D00" w:rsidRPr="009C1993">
        <w:rPr>
          <w:i/>
          <w:iCs/>
          <w:color w:val="auto"/>
          <w:u w:val="single"/>
        </w:rPr>
        <w:t>et seq</w:t>
      </w:r>
      <w:r w:rsidR="00462F8C" w:rsidRPr="009C1993">
        <w:rPr>
          <w:i/>
          <w:iCs/>
          <w:color w:val="auto"/>
          <w:u w:val="single"/>
        </w:rPr>
        <w:t>.</w:t>
      </w:r>
      <w:r w:rsidR="00E856D7" w:rsidRPr="009C1993">
        <w:rPr>
          <w:i/>
          <w:iCs/>
          <w:color w:val="auto"/>
          <w:u w:val="single"/>
        </w:rPr>
        <w:t xml:space="preserve"> </w:t>
      </w:r>
      <w:r w:rsidR="00E856D7" w:rsidRPr="009C1993">
        <w:rPr>
          <w:color w:val="auto"/>
          <w:u w:val="single"/>
        </w:rPr>
        <w:t>of this code</w:t>
      </w:r>
      <w:r w:rsidR="00AF2D00" w:rsidRPr="009C1993">
        <w:rPr>
          <w:color w:val="auto"/>
          <w:u w:val="single"/>
        </w:rPr>
        <w:t xml:space="preserve"> </w:t>
      </w:r>
      <w:r w:rsidRPr="009C1993">
        <w:rPr>
          <w:color w:val="auto"/>
          <w:u w:val="single"/>
        </w:rPr>
        <w:t>for the taxable year (determined before application of allowable credits against tax) of the eligible taxpayer.</w:t>
      </w:r>
    </w:p>
    <w:p w14:paraId="0157AB6B" w14:textId="2ACD6781" w:rsidR="00220BC8" w:rsidRPr="009C1993" w:rsidRDefault="00220BC8" w:rsidP="005B6087">
      <w:pPr>
        <w:pStyle w:val="SectionBody"/>
        <w:rPr>
          <w:color w:val="auto"/>
          <w:u w:val="single"/>
        </w:rPr>
      </w:pPr>
      <w:r w:rsidRPr="009C1993">
        <w:rPr>
          <w:color w:val="auto"/>
          <w:u w:val="single"/>
        </w:rPr>
        <w:t>(</w:t>
      </w:r>
      <w:r w:rsidR="00EE6B8F" w:rsidRPr="009C1993">
        <w:rPr>
          <w:color w:val="auto"/>
          <w:u w:val="single"/>
        </w:rPr>
        <w:t>g</w:t>
      </w:r>
      <w:r w:rsidRPr="009C1993">
        <w:rPr>
          <w:color w:val="auto"/>
          <w:u w:val="single"/>
        </w:rPr>
        <w:t xml:space="preserve">) If the eligible taxpayer is a limited liability company, an electing small business corporation (as defined in subsection (e) of this section) or a partnership, any unused tax credit remaining after application of subsections (c), (d), (e) and (f) of this section is allowed as a tax credit against the taxes imposed by </w:t>
      </w:r>
      <w:r w:rsidR="00AF2D00" w:rsidRPr="009C1993">
        <w:rPr>
          <w:color w:val="auto"/>
          <w:u w:val="single"/>
        </w:rPr>
        <w:t xml:space="preserve">§11-21-1 </w:t>
      </w:r>
      <w:r w:rsidR="00AF2D00" w:rsidRPr="009C1993">
        <w:rPr>
          <w:i/>
          <w:iCs/>
          <w:color w:val="auto"/>
          <w:u w:val="single"/>
        </w:rPr>
        <w:t>et seq</w:t>
      </w:r>
      <w:r w:rsidR="00462F8C" w:rsidRPr="009C1993">
        <w:rPr>
          <w:i/>
          <w:iCs/>
          <w:color w:val="auto"/>
          <w:u w:val="single"/>
        </w:rPr>
        <w:t>.</w:t>
      </w:r>
      <w:r w:rsidR="00AF2D00" w:rsidRPr="009C1993">
        <w:rPr>
          <w:color w:val="auto"/>
          <w:u w:val="single"/>
        </w:rPr>
        <w:t xml:space="preserve"> </w:t>
      </w:r>
      <w:r w:rsidR="00E856D7" w:rsidRPr="009C1993">
        <w:rPr>
          <w:color w:val="auto"/>
          <w:u w:val="single"/>
        </w:rPr>
        <w:t xml:space="preserve">of this code </w:t>
      </w:r>
      <w:r w:rsidRPr="009C1993">
        <w:rPr>
          <w:color w:val="auto"/>
          <w:u w:val="single"/>
        </w:rPr>
        <w:t>on owners of the eligible taxpayer.</w:t>
      </w:r>
    </w:p>
    <w:p w14:paraId="1B57E431" w14:textId="77777777" w:rsidR="00220BC8" w:rsidRPr="009C1993" w:rsidRDefault="00220BC8" w:rsidP="005B6087">
      <w:pPr>
        <w:pStyle w:val="SectionBody"/>
        <w:rPr>
          <w:color w:val="auto"/>
          <w:u w:val="single"/>
        </w:rPr>
      </w:pPr>
      <w:r w:rsidRPr="009C1993">
        <w:rPr>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15D9E7BF" w14:textId="53E78312" w:rsidR="00220BC8" w:rsidRPr="009C1993" w:rsidRDefault="00220BC8" w:rsidP="005B6087">
      <w:pPr>
        <w:pStyle w:val="SectionBody"/>
        <w:rPr>
          <w:color w:val="auto"/>
          <w:u w:val="single"/>
        </w:rPr>
      </w:pPr>
      <w:r w:rsidRPr="009C1993">
        <w:rPr>
          <w:color w:val="auto"/>
          <w:u w:val="single"/>
        </w:rPr>
        <w:t>(2) No tax credit is allowed under this article against any withholding tax imposed by, or payable under</w:t>
      </w:r>
      <w:r w:rsidR="00AF2D00" w:rsidRPr="009C1993">
        <w:rPr>
          <w:color w:val="auto"/>
          <w:u w:val="single"/>
        </w:rPr>
        <w:t xml:space="preserve"> §11-21-1 </w:t>
      </w:r>
      <w:r w:rsidR="00AF2D00" w:rsidRPr="009C1993">
        <w:rPr>
          <w:i/>
          <w:iCs/>
          <w:color w:val="auto"/>
          <w:u w:val="single"/>
        </w:rPr>
        <w:t>et seq</w:t>
      </w:r>
      <w:r w:rsidR="00462F8C" w:rsidRPr="009C1993">
        <w:rPr>
          <w:i/>
          <w:iCs/>
          <w:color w:val="auto"/>
          <w:u w:val="single"/>
        </w:rPr>
        <w:t>.</w:t>
      </w:r>
      <w:r w:rsidR="00E856D7" w:rsidRPr="009C1993">
        <w:rPr>
          <w:color w:val="auto"/>
          <w:u w:val="single"/>
        </w:rPr>
        <w:t xml:space="preserve"> of this code.</w:t>
      </w:r>
    </w:p>
    <w:p w14:paraId="18C1041A" w14:textId="6622BAA8" w:rsidR="00220BC8" w:rsidRPr="009C1993" w:rsidRDefault="00220BC8" w:rsidP="005B6087">
      <w:pPr>
        <w:pStyle w:val="SectionBody"/>
        <w:rPr>
          <w:color w:val="auto"/>
          <w:u w:val="single"/>
        </w:rPr>
      </w:pPr>
      <w:r w:rsidRPr="009C1993">
        <w:rPr>
          <w:color w:val="auto"/>
          <w:u w:val="single"/>
        </w:rPr>
        <w:t>(</w:t>
      </w:r>
      <w:r w:rsidR="00BD7ED3" w:rsidRPr="009C1993">
        <w:rPr>
          <w:color w:val="auto"/>
          <w:u w:val="single"/>
        </w:rPr>
        <w:t>h</w:t>
      </w:r>
      <w:r w:rsidRPr="009C1993">
        <w:rPr>
          <w:color w:val="auto"/>
          <w:u w:val="single"/>
        </w:rPr>
        <w:t>) No tax credit is allowed or may be applied under this article until the taxpayer seeking to claim the tax credit has:</w:t>
      </w:r>
    </w:p>
    <w:p w14:paraId="3FC7219A" w14:textId="22F1990B" w:rsidR="00220BC8" w:rsidRPr="009C1993" w:rsidRDefault="00220BC8" w:rsidP="005B6087">
      <w:pPr>
        <w:pStyle w:val="SectionBody"/>
        <w:rPr>
          <w:color w:val="auto"/>
          <w:u w:val="single"/>
        </w:rPr>
      </w:pPr>
      <w:r w:rsidRPr="009C1993">
        <w:rPr>
          <w:color w:val="auto"/>
          <w:u w:val="single"/>
        </w:rPr>
        <w:t xml:space="preserve">(1) Filed with the </w:t>
      </w:r>
      <w:r w:rsidR="000F2BDE" w:rsidRPr="009C1993">
        <w:rPr>
          <w:color w:val="auto"/>
          <w:u w:val="single"/>
        </w:rPr>
        <w:t xml:space="preserve">West Virginia Department of Economic Development </w:t>
      </w:r>
      <w:r w:rsidRPr="009C1993">
        <w:rPr>
          <w:color w:val="auto"/>
          <w:u w:val="single"/>
        </w:rPr>
        <w:t>a written application for the tax credit;</w:t>
      </w:r>
    </w:p>
    <w:p w14:paraId="5560E7B6" w14:textId="1567BFB3" w:rsidR="00220BC8" w:rsidRPr="009C1993" w:rsidRDefault="00220BC8" w:rsidP="005B6087">
      <w:pPr>
        <w:pStyle w:val="SectionBody"/>
        <w:rPr>
          <w:color w:val="auto"/>
          <w:u w:val="single"/>
        </w:rPr>
      </w:pPr>
      <w:r w:rsidRPr="009C1993">
        <w:rPr>
          <w:color w:val="auto"/>
          <w:u w:val="single"/>
        </w:rPr>
        <w:t xml:space="preserve">(2) Filed with the </w:t>
      </w:r>
      <w:r w:rsidR="0009494A" w:rsidRPr="009C1993">
        <w:rPr>
          <w:color w:val="auto"/>
          <w:u w:val="single"/>
        </w:rPr>
        <w:t xml:space="preserve">West Virginia Department of Economic Development </w:t>
      </w:r>
      <w:r w:rsidRPr="009C1993">
        <w:rPr>
          <w:color w:val="auto"/>
          <w:u w:val="single"/>
        </w:rPr>
        <w:t xml:space="preserve">the research and development program or project certification issued pursuant to </w:t>
      </w:r>
      <w:r w:rsidR="00AF2D00" w:rsidRPr="009C1993">
        <w:rPr>
          <w:color w:val="auto"/>
          <w:u w:val="single"/>
        </w:rPr>
        <w:t xml:space="preserve">§11-13R-6 </w:t>
      </w:r>
      <w:r w:rsidR="00E856D7" w:rsidRPr="009C1993">
        <w:rPr>
          <w:color w:val="auto"/>
          <w:u w:val="single"/>
        </w:rPr>
        <w:t xml:space="preserve">of this code </w:t>
      </w:r>
      <w:r w:rsidRPr="009C1993">
        <w:rPr>
          <w:color w:val="auto"/>
          <w:u w:val="single"/>
        </w:rPr>
        <w:t xml:space="preserve">for the </w:t>
      </w:r>
      <w:r w:rsidR="009B3BBD" w:rsidRPr="009C1993">
        <w:rPr>
          <w:color w:val="auto"/>
          <w:u w:val="single"/>
        </w:rPr>
        <w:t xml:space="preserve">distribution center </w:t>
      </w:r>
      <w:r w:rsidRPr="009C1993">
        <w:rPr>
          <w:color w:val="auto"/>
          <w:u w:val="single"/>
        </w:rPr>
        <w:t>that will benefit from the investment;</w:t>
      </w:r>
    </w:p>
    <w:p w14:paraId="01A617FF" w14:textId="1A80E3B7" w:rsidR="00220BC8" w:rsidRPr="009C1993" w:rsidRDefault="00220BC8" w:rsidP="005B6087">
      <w:pPr>
        <w:pStyle w:val="SectionBody"/>
        <w:rPr>
          <w:color w:val="auto"/>
          <w:u w:val="single"/>
        </w:rPr>
      </w:pPr>
      <w:r w:rsidRPr="009C1993">
        <w:rPr>
          <w:color w:val="auto"/>
          <w:u w:val="single"/>
        </w:rPr>
        <w:t xml:space="preserve">(3) Filed with </w:t>
      </w:r>
      <w:r w:rsidR="0009494A" w:rsidRPr="009C1993">
        <w:rPr>
          <w:color w:val="auto"/>
          <w:u w:val="single"/>
        </w:rPr>
        <w:t xml:space="preserve">the West Virginia Department of Economic Development </w:t>
      </w:r>
      <w:r w:rsidRPr="009C1993">
        <w:rPr>
          <w:color w:val="auto"/>
          <w:u w:val="single"/>
        </w:rPr>
        <w:t xml:space="preserve">the certificate of </w:t>
      </w:r>
      <w:r w:rsidRPr="009C1993">
        <w:rPr>
          <w:color w:val="auto"/>
          <w:u w:val="single"/>
        </w:rPr>
        <w:lastRenderedPageBreak/>
        <w:t>incorporation for the</w:t>
      </w:r>
      <w:r w:rsidR="00F11E49" w:rsidRPr="009C1993">
        <w:rPr>
          <w:color w:val="auto"/>
          <w:u w:val="single"/>
        </w:rPr>
        <w:t xml:space="preserve"> </w:t>
      </w:r>
      <w:r w:rsidR="009B3BBD" w:rsidRPr="009C1993">
        <w:rPr>
          <w:color w:val="auto"/>
          <w:u w:val="single"/>
        </w:rPr>
        <w:t>distribution center</w:t>
      </w:r>
      <w:r w:rsidRPr="009C1993">
        <w:rPr>
          <w:color w:val="auto"/>
          <w:u w:val="single"/>
        </w:rPr>
        <w:t xml:space="preserve"> that will benefit from the investment; and</w:t>
      </w:r>
    </w:p>
    <w:p w14:paraId="0B84A83A" w14:textId="6186C4B3" w:rsidR="00452797" w:rsidRPr="009C1993" w:rsidRDefault="00220BC8" w:rsidP="005B6087">
      <w:pPr>
        <w:pStyle w:val="SectionBody"/>
        <w:rPr>
          <w:color w:val="auto"/>
          <w:u w:val="single"/>
        </w:rPr>
      </w:pPr>
      <w:r w:rsidRPr="009C1993">
        <w:rPr>
          <w:color w:val="auto"/>
          <w:u w:val="single"/>
        </w:rPr>
        <w:t xml:space="preserve">(4) Received from the </w:t>
      </w:r>
      <w:r w:rsidR="00D5315B" w:rsidRPr="009C1993">
        <w:rPr>
          <w:color w:val="auto"/>
          <w:u w:val="single"/>
        </w:rPr>
        <w:t xml:space="preserve">West Virginia Department of Economic Development </w:t>
      </w:r>
      <w:r w:rsidRPr="009C1993">
        <w:rPr>
          <w:color w:val="auto"/>
          <w:u w:val="single"/>
        </w:rPr>
        <w:t>certification of the amount of tax credit to be allocated to the eligible taxpayer.</w:t>
      </w:r>
    </w:p>
    <w:p w14:paraId="63358AE1"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w:t>
      </w:r>
      <w:r w:rsidR="009B3BBD" w:rsidRPr="009C1993">
        <w:rPr>
          <w:color w:val="auto"/>
          <w:u w:val="single"/>
        </w:rPr>
        <w:t>5</w:t>
      </w:r>
      <w:r w:rsidRPr="009C1993">
        <w:rPr>
          <w:color w:val="auto"/>
          <w:u w:val="single"/>
        </w:rPr>
        <w:t>. Restrictions on investment.</w:t>
      </w:r>
    </w:p>
    <w:p w14:paraId="18667116" w14:textId="77777777" w:rsidR="002D592F" w:rsidRPr="009C1993" w:rsidRDefault="002D592F" w:rsidP="005B6087">
      <w:pPr>
        <w:pStyle w:val="SectionBody"/>
        <w:rPr>
          <w:color w:val="auto"/>
          <w:u w:val="single"/>
        </w:rPr>
        <w:sectPr w:rsidR="002D592F" w:rsidRPr="009C1993" w:rsidSect="00586ABE">
          <w:type w:val="continuous"/>
          <w:pgSz w:w="12240" w:h="15840" w:code="1"/>
          <w:pgMar w:top="1440" w:right="1440" w:bottom="1440" w:left="1440" w:header="720" w:footer="720" w:gutter="0"/>
          <w:lnNumType w:countBy="1" w:restart="newSection"/>
          <w:cols w:space="720"/>
          <w:docGrid w:linePitch="360"/>
        </w:sectPr>
      </w:pPr>
    </w:p>
    <w:p w14:paraId="58C86921" w14:textId="56905242" w:rsidR="00220BC8" w:rsidRPr="009C1993" w:rsidRDefault="00220BC8" w:rsidP="005B6087">
      <w:pPr>
        <w:pStyle w:val="SectionBody"/>
        <w:rPr>
          <w:color w:val="auto"/>
          <w:u w:val="single"/>
        </w:rPr>
      </w:pPr>
      <w:r w:rsidRPr="009C1993">
        <w:rPr>
          <w:color w:val="auto"/>
          <w:u w:val="single"/>
        </w:rPr>
        <w:t xml:space="preserve">(a) No </w:t>
      </w:r>
      <w:r w:rsidR="00182A6E" w:rsidRPr="009C1993">
        <w:rPr>
          <w:color w:val="auto"/>
          <w:u w:val="single"/>
        </w:rPr>
        <w:t xml:space="preserve">distribution </w:t>
      </w:r>
      <w:r w:rsidR="009B3BBD" w:rsidRPr="009C1993">
        <w:rPr>
          <w:color w:val="auto"/>
          <w:u w:val="single"/>
        </w:rPr>
        <w:t xml:space="preserve">center </w:t>
      </w:r>
      <w:r w:rsidR="00752409" w:rsidRPr="009C1993">
        <w:rPr>
          <w:color w:val="auto"/>
          <w:u w:val="single"/>
        </w:rPr>
        <w:t>development</w:t>
      </w:r>
      <w:r w:rsidR="00040661" w:rsidRPr="009C1993">
        <w:rPr>
          <w:color w:val="auto"/>
          <w:u w:val="single"/>
        </w:rPr>
        <w:t>, expansion</w:t>
      </w:r>
      <w:r w:rsidR="00752409" w:rsidRPr="009C1993">
        <w:rPr>
          <w:color w:val="auto"/>
          <w:u w:val="single"/>
        </w:rPr>
        <w:t xml:space="preserve"> or</w:t>
      </w:r>
      <w:r w:rsidRPr="009C1993">
        <w:rPr>
          <w:color w:val="auto"/>
          <w:u w:val="single"/>
        </w:rPr>
        <w:t xml:space="preserve"> investment may be made in a </w:t>
      </w:r>
      <w:r w:rsidR="009B3BBD" w:rsidRPr="009C1993">
        <w:rPr>
          <w:color w:val="auto"/>
          <w:u w:val="single"/>
        </w:rPr>
        <w:t>distribution center</w:t>
      </w:r>
      <w:r w:rsidRPr="009C1993">
        <w:rPr>
          <w:color w:val="auto"/>
          <w:u w:val="single"/>
        </w:rPr>
        <w:t xml:space="preserve"> development company that is the alter ego of the eligible taxpayer.</w:t>
      </w:r>
    </w:p>
    <w:p w14:paraId="1B760223" w14:textId="3297CE6F" w:rsidR="00220BC8" w:rsidRPr="009C1993" w:rsidRDefault="00220BC8" w:rsidP="005B6087">
      <w:pPr>
        <w:pStyle w:val="SectionBody"/>
        <w:rPr>
          <w:color w:val="auto"/>
          <w:u w:val="single"/>
        </w:rPr>
      </w:pPr>
      <w:r w:rsidRPr="009C1993">
        <w:rPr>
          <w:color w:val="auto"/>
          <w:u w:val="single"/>
        </w:rPr>
        <w:t>(b)The eligible taxpayer shall maintain its</w:t>
      </w:r>
      <w:r w:rsidR="009B3BBD" w:rsidRPr="009C1993">
        <w:rPr>
          <w:color w:val="auto"/>
          <w:u w:val="single"/>
        </w:rPr>
        <w:t xml:space="preserve"> distribution </w:t>
      </w:r>
      <w:r w:rsidR="00917E9E" w:rsidRPr="009C1993">
        <w:rPr>
          <w:color w:val="auto"/>
          <w:u w:val="single"/>
        </w:rPr>
        <w:t xml:space="preserve">or manufacturing </w:t>
      </w:r>
      <w:r w:rsidR="009B3BBD" w:rsidRPr="009C1993">
        <w:rPr>
          <w:color w:val="auto"/>
          <w:u w:val="single"/>
        </w:rPr>
        <w:t>center</w:t>
      </w:r>
      <w:r w:rsidR="00752409" w:rsidRPr="009C1993">
        <w:rPr>
          <w:color w:val="auto"/>
          <w:u w:val="single"/>
        </w:rPr>
        <w:t xml:space="preserve"> development</w:t>
      </w:r>
      <w:r w:rsidR="006813F5" w:rsidRPr="009C1993">
        <w:rPr>
          <w:color w:val="auto"/>
          <w:u w:val="single"/>
        </w:rPr>
        <w:t>, expansion</w:t>
      </w:r>
      <w:r w:rsidR="00752409" w:rsidRPr="009C1993">
        <w:rPr>
          <w:color w:val="auto"/>
          <w:u w:val="single"/>
        </w:rPr>
        <w:t xml:space="preserve"> or</w:t>
      </w:r>
      <w:r w:rsidRPr="009C1993">
        <w:rPr>
          <w:color w:val="auto"/>
          <w:u w:val="single"/>
        </w:rPr>
        <w:t xml:space="preserve"> investment for a minimum period of </w:t>
      </w:r>
      <w:r w:rsidR="00BD7ED3" w:rsidRPr="009C1993">
        <w:rPr>
          <w:color w:val="auto"/>
          <w:u w:val="single"/>
        </w:rPr>
        <w:t>10</w:t>
      </w:r>
      <w:r w:rsidR="00667A10" w:rsidRPr="009C1993">
        <w:rPr>
          <w:color w:val="auto"/>
          <w:u w:val="single"/>
        </w:rPr>
        <w:t xml:space="preserve"> </w:t>
      </w:r>
      <w:r w:rsidRPr="009C1993">
        <w:rPr>
          <w:color w:val="auto"/>
          <w:u w:val="single"/>
        </w:rPr>
        <w:t>years</w:t>
      </w:r>
      <w:r w:rsidR="00AF2D00" w:rsidRPr="009C1993">
        <w:rPr>
          <w:color w:val="auto"/>
          <w:u w:val="single"/>
        </w:rPr>
        <w:t xml:space="preserve"> or the life of the loan</w:t>
      </w:r>
      <w:r w:rsidRPr="009C1993">
        <w:rPr>
          <w:color w:val="auto"/>
          <w:u w:val="single"/>
        </w:rPr>
        <w:t xml:space="preserve">: </w:t>
      </w:r>
      <w:r w:rsidRPr="009C1993">
        <w:rPr>
          <w:i/>
          <w:iCs/>
          <w:color w:val="auto"/>
          <w:u w:val="single"/>
        </w:rPr>
        <w:t>Provided</w:t>
      </w:r>
      <w:r w:rsidRPr="009C1993">
        <w:rPr>
          <w:color w:val="auto"/>
          <w:u w:val="single"/>
        </w:rPr>
        <w:t xml:space="preserve">, That an eligible taxpayer receiving repayment or return of a </w:t>
      </w:r>
      <w:r w:rsidR="009B3BBD" w:rsidRPr="009C1993">
        <w:rPr>
          <w:color w:val="auto"/>
          <w:u w:val="single"/>
        </w:rPr>
        <w:t>distribution</w:t>
      </w:r>
      <w:r w:rsidR="00523E08" w:rsidRPr="009C1993">
        <w:rPr>
          <w:color w:val="auto"/>
          <w:u w:val="single"/>
        </w:rPr>
        <w:t>, expansion</w:t>
      </w:r>
      <w:r w:rsidR="009B3BBD" w:rsidRPr="009C1993">
        <w:rPr>
          <w:color w:val="auto"/>
          <w:u w:val="single"/>
        </w:rPr>
        <w:t xml:space="preserve"> </w:t>
      </w:r>
      <w:r w:rsidR="00917E9E" w:rsidRPr="009C1993">
        <w:rPr>
          <w:color w:val="auto"/>
          <w:u w:val="single"/>
        </w:rPr>
        <w:t xml:space="preserve">or manufacturing </w:t>
      </w:r>
      <w:r w:rsidR="009B3BBD" w:rsidRPr="009C1993">
        <w:rPr>
          <w:color w:val="auto"/>
          <w:u w:val="single"/>
        </w:rPr>
        <w:t xml:space="preserve">center </w:t>
      </w:r>
      <w:r w:rsidR="00AF2D00" w:rsidRPr="009C1993">
        <w:rPr>
          <w:color w:val="auto"/>
          <w:u w:val="single"/>
        </w:rPr>
        <w:t>development or</w:t>
      </w:r>
      <w:r w:rsidRPr="009C1993">
        <w:rPr>
          <w:color w:val="auto"/>
          <w:u w:val="single"/>
        </w:rPr>
        <w:t xml:space="preserve"> investment (exclusive of interest, dividends or other earnings on the investment</w:t>
      </w:r>
      <w:r w:rsidR="00523E08" w:rsidRPr="009C1993">
        <w:rPr>
          <w:color w:val="auto"/>
          <w:u w:val="single"/>
        </w:rPr>
        <w:t>) may</w:t>
      </w:r>
      <w:r w:rsidRPr="009C1993">
        <w:rPr>
          <w:color w:val="auto"/>
          <w:u w:val="single"/>
        </w:rPr>
        <w:t xml:space="preserve"> within three calendar months from the date of repayment or return reinvest the repaid or returned amount of the initial investment in another </w:t>
      </w:r>
      <w:r w:rsidR="00466AF9" w:rsidRPr="009C1993">
        <w:rPr>
          <w:color w:val="auto"/>
          <w:u w:val="single"/>
        </w:rPr>
        <w:t xml:space="preserve">qualifying </w:t>
      </w:r>
      <w:r w:rsidR="009B3BBD" w:rsidRPr="009C1993">
        <w:rPr>
          <w:color w:val="auto"/>
          <w:u w:val="single"/>
        </w:rPr>
        <w:t xml:space="preserve">distribution center </w:t>
      </w:r>
      <w:r w:rsidRPr="009C1993">
        <w:rPr>
          <w:color w:val="auto"/>
          <w:u w:val="single"/>
        </w:rPr>
        <w:t xml:space="preserve">development company for a period of time </w:t>
      </w:r>
      <w:r w:rsidR="002509F7" w:rsidRPr="009C1993">
        <w:rPr>
          <w:color w:val="auto"/>
          <w:u w:val="single"/>
        </w:rPr>
        <w:t xml:space="preserve">of </w:t>
      </w:r>
      <w:r w:rsidRPr="009C1993">
        <w:rPr>
          <w:color w:val="auto"/>
          <w:u w:val="single"/>
        </w:rPr>
        <w:t xml:space="preserve">at least </w:t>
      </w:r>
      <w:r w:rsidR="002509F7" w:rsidRPr="009C1993">
        <w:rPr>
          <w:color w:val="auto"/>
          <w:u w:val="single"/>
        </w:rPr>
        <w:t xml:space="preserve">five years during which time </w:t>
      </w:r>
      <w:r w:rsidR="00EB1740" w:rsidRPr="009C1993">
        <w:rPr>
          <w:color w:val="auto"/>
          <w:u w:val="single"/>
        </w:rPr>
        <w:t>the distribution center tax credit set forth in this article shall remain in effect.</w:t>
      </w:r>
    </w:p>
    <w:p w14:paraId="14B6D676"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w:t>
      </w:r>
      <w:r w:rsidR="009B3BBD" w:rsidRPr="009C1993">
        <w:rPr>
          <w:color w:val="auto"/>
          <w:u w:val="single"/>
        </w:rPr>
        <w:t>6</w:t>
      </w:r>
      <w:r w:rsidRPr="009C1993">
        <w:rPr>
          <w:color w:val="auto"/>
          <w:u w:val="single"/>
        </w:rPr>
        <w:t>. Penalty.</w:t>
      </w:r>
    </w:p>
    <w:p w14:paraId="7713DB24" w14:textId="77777777" w:rsidR="002D592F" w:rsidRPr="009C1993" w:rsidRDefault="002D592F" w:rsidP="005B6087">
      <w:pPr>
        <w:pStyle w:val="SectionBody"/>
        <w:rPr>
          <w:color w:val="auto"/>
          <w:u w:val="single"/>
        </w:rPr>
        <w:sectPr w:rsidR="002D592F" w:rsidRPr="009C1993" w:rsidSect="007173EB">
          <w:type w:val="continuous"/>
          <w:pgSz w:w="12240" w:h="15840" w:code="1"/>
          <w:pgMar w:top="1440" w:right="1440" w:bottom="1440" w:left="1440" w:header="720" w:footer="720" w:gutter="0"/>
          <w:lnNumType w:countBy="1" w:restart="newSection"/>
          <w:cols w:space="720"/>
          <w:titlePg/>
          <w:docGrid w:linePitch="360"/>
        </w:sectPr>
      </w:pPr>
    </w:p>
    <w:p w14:paraId="4BF0B412" w14:textId="694AE67D" w:rsidR="00220BC8" w:rsidRPr="009C1993" w:rsidRDefault="00220BC8" w:rsidP="005B6087">
      <w:pPr>
        <w:pStyle w:val="SectionBody"/>
        <w:rPr>
          <w:color w:val="auto"/>
          <w:u w:val="single"/>
        </w:rPr>
      </w:pPr>
      <w:r w:rsidRPr="009C1993">
        <w:rPr>
          <w:color w:val="auto"/>
          <w:u w:val="single"/>
        </w:rPr>
        <w:t>An eligible taxpayer that fails to maintain a</w:t>
      </w:r>
      <w:r w:rsidR="009B3BBD" w:rsidRPr="009C1993">
        <w:rPr>
          <w:color w:val="auto"/>
          <w:u w:val="single"/>
        </w:rPr>
        <w:t xml:space="preserve"> distribution center </w:t>
      </w:r>
      <w:r w:rsidR="00AF2D00" w:rsidRPr="009C1993">
        <w:rPr>
          <w:color w:val="auto"/>
          <w:u w:val="single"/>
        </w:rPr>
        <w:t>development</w:t>
      </w:r>
      <w:r w:rsidR="005B4C7D" w:rsidRPr="009C1993">
        <w:rPr>
          <w:color w:val="auto"/>
          <w:u w:val="single"/>
        </w:rPr>
        <w:t>, expansion or</w:t>
      </w:r>
      <w:r w:rsidRPr="009C1993">
        <w:rPr>
          <w:color w:val="auto"/>
          <w:u w:val="single"/>
        </w:rPr>
        <w:t xml:space="preserve"> investment for the required period of time stated in section </w:t>
      </w:r>
      <w:r w:rsidR="00C243FB" w:rsidRPr="009C1993">
        <w:rPr>
          <w:color w:val="auto"/>
          <w:u w:val="single"/>
        </w:rPr>
        <w:t>five</w:t>
      </w:r>
      <w:r w:rsidRPr="009C1993">
        <w:rPr>
          <w:color w:val="auto"/>
          <w:u w:val="single"/>
        </w:rPr>
        <w:t xml:space="preserve"> of this article shall pay to the State Tax Commissioner a penalty equal to all of the tax credits asserted under this article by the eligible taxpayer with interest, calculated at the rate set forth in </w:t>
      </w:r>
      <w:r w:rsidR="00AF2D00" w:rsidRPr="009C1993">
        <w:rPr>
          <w:color w:val="auto"/>
          <w:u w:val="single"/>
        </w:rPr>
        <w:t>§11-10-17a</w:t>
      </w:r>
      <w:r w:rsidR="00E856D7" w:rsidRPr="009C1993">
        <w:rPr>
          <w:color w:val="auto"/>
          <w:u w:val="single"/>
        </w:rPr>
        <w:t xml:space="preserve"> of this code</w:t>
      </w:r>
      <w:r w:rsidRPr="009C1993">
        <w:rPr>
          <w:color w:val="auto"/>
          <w:u w:val="single"/>
        </w:rPr>
        <w:t>,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11407DD8"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w:t>
      </w:r>
      <w:r w:rsidR="009B3BBD" w:rsidRPr="009C1993">
        <w:rPr>
          <w:color w:val="auto"/>
          <w:u w:val="single"/>
        </w:rPr>
        <w:t>7</w:t>
      </w:r>
      <w:r w:rsidR="006066E7" w:rsidRPr="009C1993">
        <w:rPr>
          <w:color w:val="auto"/>
          <w:u w:val="single"/>
        </w:rPr>
        <w:t>.</w:t>
      </w:r>
      <w:r w:rsidRPr="009C1993">
        <w:rPr>
          <w:color w:val="auto"/>
          <w:u w:val="single"/>
        </w:rPr>
        <w:t xml:space="preserve"> Disclosure of tax credits.</w:t>
      </w:r>
    </w:p>
    <w:p w14:paraId="29E404F0" w14:textId="77777777" w:rsidR="002D592F" w:rsidRPr="009C1993" w:rsidRDefault="002D592F" w:rsidP="005B6087">
      <w:pPr>
        <w:pStyle w:val="SectionBody"/>
        <w:rPr>
          <w:color w:val="auto"/>
          <w:u w:val="single"/>
        </w:rPr>
        <w:sectPr w:rsidR="002D592F" w:rsidRPr="009C1993" w:rsidSect="00721895">
          <w:type w:val="continuous"/>
          <w:pgSz w:w="12240" w:h="15840" w:code="1"/>
          <w:pgMar w:top="1440" w:right="1440" w:bottom="1440" w:left="1440" w:header="720" w:footer="720" w:gutter="0"/>
          <w:lnNumType w:countBy="1" w:restart="newSection"/>
          <w:cols w:space="720"/>
          <w:docGrid w:linePitch="360"/>
        </w:sectPr>
      </w:pPr>
    </w:p>
    <w:p w14:paraId="5F258E03" w14:textId="05044E67" w:rsidR="00220BC8" w:rsidRPr="009C1993" w:rsidRDefault="00220BC8" w:rsidP="005B6087">
      <w:pPr>
        <w:pStyle w:val="SectionBody"/>
        <w:rPr>
          <w:color w:val="auto"/>
          <w:u w:val="single"/>
        </w:rPr>
      </w:pPr>
      <w:r w:rsidRPr="009C1993">
        <w:rPr>
          <w:color w:val="auto"/>
          <w:u w:val="single"/>
        </w:rPr>
        <w:t xml:space="preserve">Notwithstanding any provision in this code to the contrary, the Tax Commissioner shall annually publish in the state register the name and address of every eligible taxpayer and the </w:t>
      </w:r>
      <w:r w:rsidRPr="009C1993">
        <w:rPr>
          <w:color w:val="auto"/>
          <w:u w:val="single"/>
        </w:rPr>
        <w:lastRenderedPageBreak/>
        <w:t>amount of any tax credit asserted under this article.</w:t>
      </w:r>
    </w:p>
    <w:p w14:paraId="61CCB338"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w:t>
      </w:r>
      <w:r w:rsidR="009B3BBD" w:rsidRPr="009C1993">
        <w:rPr>
          <w:color w:val="auto"/>
          <w:u w:val="single"/>
        </w:rPr>
        <w:t>8</w:t>
      </w:r>
      <w:r w:rsidRPr="009C1993">
        <w:rPr>
          <w:color w:val="auto"/>
          <w:u w:val="single"/>
        </w:rPr>
        <w:t>. Tax credit review and accountability.</w:t>
      </w:r>
    </w:p>
    <w:p w14:paraId="1B4169B5" w14:textId="77777777" w:rsidR="002D592F" w:rsidRPr="009C1993" w:rsidRDefault="002D592F" w:rsidP="005B6087">
      <w:pPr>
        <w:pStyle w:val="SectionBody"/>
        <w:rPr>
          <w:color w:val="auto"/>
          <w:u w:val="single"/>
        </w:rPr>
        <w:sectPr w:rsidR="002D592F" w:rsidRPr="009C1993" w:rsidSect="00586ABE">
          <w:type w:val="continuous"/>
          <w:pgSz w:w="12240" w:h="15840" w:code="1"/>
          <w:pgMar w:top="1440" w:right="1440" w:bottom="1440" w:left="1440" w:header="720" w:footer="720" w:gutter="0"/>
          <w:lnNumType w:countBy="1" w:restart="newSection"/>
          <w:cols w:space="720"/>
          <w:docGrid w:linePitch="360"/>
        </w:sectPr>
      </w:pPr>
    </w:p>
    <w:p w14:paraId="4BE6F05F" w14:textId="33871F68" w:rsidR="00220BC8" w:rsidRPr="009C1993" w:rsidRDefault="00220BC8" w:rsidP="005B6087">
      <w:pPr>
        <w:pStyle w:val="SectionBody"/>
        <w:rPr>
          <w:color w:val="auto"/>
          <w:u w:val="single"/>
        </w:rPr>
      </w:pPr>
      <w:r w:rsidRPr="009C1993">
        <w:rPr>
          <w:color w:val="auto"/>
          <w:u w:val="single"/>
        </w:rPr>
        <w:t>(a) Beginning on February 1, 20</w:t>
      </w:r>
      <w:r w:rsidR="00AF2D00" w:rsidRPr="009C1993">
        <w:rPr>
          <w:color w:val="auto"/>
          <w:u w:val="single"/>
        </w:rPr>
        <w:t>24</w:t>
      </w:r>
      <w:r w:rsidRPr="009C1993">
        <w:rPr>
          <w:color w:val="auto"/>
          <w:u w:val="single"/>
        </w:rPr>
        <w:t xml:space="preserve">,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9C1993">
        <w:rPr>
          <w:i/>
          <w:color w:val="auto"/>
          <w:u w:val="single"/>
        </w:rPr>
        <w:t>Provided,</w:t>
      </w:r>
      <w:r w:rsidRPr="009C1993">
        <w:rPr>
          <w:color w:val="auto"/>
          <w:u w:val="single"/>
        </w:rPr>
        <w:t xml:space="preserve"> That the requirement to file the credit review and accountability report terminates June 30, 20</w:t>
      </w:r>
      <w:r w:rsidR="00AF2D00" w:rsidRPr="009C1993">
        <w:rPr>
          <w:color w:val="auto"/>
          <w:u w:val="single"/>
        </w:rPr>
        <w:t>30</w:t>
      </w:r>
      <w:r w:rsidRPr="009C1993">
        <w:rPr>
          <w:color w:val="auto"/>
          <w:u w:val="single"/>
        </w:rPr>
        <w:t xml:space="preserve">, unless the termination of entitlement to the tax credit as stated in section </w:t>
      </w:r>
      <w:r w:rsidR="00135C7A" w:rsidRPr="009C1993">
        <w:rPr>
          <w:color w:val="auto"/>
          <w:u w:val="single"/>
        </w:rPr>
        <w:t>10</w:t>
      </w:r>
      <w:r w:rsidRPr="009C1993">
        <w:rPr>
          <w:color w:val="auto"/>
          <w:u w:val="single"/>
        </w:rPr>
        <w:t xml:space="preserve"> of this article terminates. The criteria to be evaluated includes, but is not limited to, for each year of the three-year period:</w:t>
      </w:r>
    </w:p>
    <w:p w14:paraId="75A037D0" w14:textId="77777777" w:rsidR="00220BC8" w:rsidRPr="009C1993" w:rsidRDefault="00220BC8" w:rsidP="005B6087">
      <w:pPr>
        <w:pStyle w:val="SectionBody"/>
        <w:rPr>
          <w:color w:val="auto"/>
          <w:u w:val="single"/>
        </w:rPr>
      </w:pPr>
      <w:r w:rsidRPr="009C1993">
        <w:rPr>
          <w:color w:val="auto"/>
          <w:u w:val="single"/>
        </w:rPr>
        <w:t>(1) The numbers of eligible taxpayers claiming the tax credit;</w:t>
      </w:r>
    </w:p>
    <w:p w14:paraId="1E8A1575" w14:textId="6751A3BF" w:rsidR="00220BC8" w:rsidRPr="009C1993" w:rsidRDefault="00220BC8" w:rsidP="005B6087">
      <w:pPr>
        <w:pStyle w:val="SectionBody"/>
        <w:rPr>
          <w:color w:val="auto"/>
          <w:u w:val="single"/>
        </w:rPr>
      </w:pPr>
      <w:r w:rsidRPr="009C1993">
        <w:rPr>
          <w:color w:val="auto"/>
          <w:u w:val="single"/>
        </w:rPr>
        <w:t>(2) The net number, type, and duration of new jobs created by all</w:t>
      </w:r>
      <w:r w:rsidR="009B3BBD" w:rsidRPr="009C1993">
        <w:rPr>
          <w:color w:val="auto"/>
          <w:u w:val="single"/>
        </w:rPr>
        <w:t xml:space="preserve"> distribution </w:t>
      </w:r>
      <w:r w:rsidR="00917E9E" w:rsidRPr="009C1993">
        <w:rPr>
          <w:color w:val="auto"/>
          <w:u w:val="single"/>
        </w:rPr>
        <w:t xml:space="preserve">or manufacturing </w:t>
      </w:r>
      <w:r w:rsidR="009B3BBD" w:rsidRPr="009C1993">
        <w:rPr>
          <w:color w:val="auto"/>
          <w:u w:val="single"/>
        </w:rPr>
        <w:t>centers</w:t>
      </w:r>
      <w:r w:rsidR="00194AAA" w:rsidRPr="009C1993">
        <w:rPr>
          <w:color w:val="auto"/>
          <w:u w:val="single"/>
        </w:rPr>
        <w:t xml:space="preserve"> </w:t>
      </w:r>
      <w:r w:rsidRPr="009C1993">
        <w:rPr>
          <w:color w:val="auto"/>
          <w:u w:val="single"/>
        </w:rPr>
        <w:t>in which taxpayers claiming the credit made investment in and the wages and benefits paid by such companies;</w:t>
      </w:r>
    </w:p>
    <w:p w14:paraId="3265FCC0" w14:textId="77777777" w:rsidR="00220BC8" w:rsidRPr="009C1993" w:rsidRDefault="00220BC8" w:rsidP="005B6087">
      <w:pPr>
        <w:pStyle w:val="SectionBody"/>
        <w:rPr>
          <w:color w:val="auto"/>
          <w:u w:val="single"/>
        </w:rPr>
      </w:pPr>
      <w:r w:rsidRPr="009C1993">
        <w:rPr>
          <w:color w:val="auto"/>
          <w:u w:val="single"/>
        </w:rPr>
        <w:t>(3) The cost of the tax credit;</w:t>
      </w:r>
    </w:p>
    <w:p w14:paraId="0D9E2406" w14:textId="77777777" w:rsidR="00220BC8" w:rsidRPr="009C1993" w:rsidRDefault="00220BC8" w:rsidP="005B6087">
      <w:pPr>
        <w:pStyle w:val="SectionBody"/>
        <w:rPr>
          <w:color w:val="auto"/>
          <w:u w:val="single"/>
        </w:rPr>
      </w:pPr>
      <w:r w:rsidRPr="009C1993">
        <w:rPr>
          <w:color w:val="auto"/>
          <w:u w:val="single"/>
        </w:rPr>
        <w:t>(4) The cost of the tax credit per new job created; and</w:t>
      </w:r>
    </w:p>
    <w:p w14:paraId="06D8BE98" w14:textId="77777777" w:rsidR="00220BC8" w:rsidRPr="009C1993" w:rsidRDefault="00220BC8" w:rsidP="005B6087">
      <w:pPr>
        <w:pStyle w:val="SectionBody"/>
        <w:rPr>
          <w:color w:val="auto"/>
          <w:u w:val="single"/>
        </w:rPr>
      </w:pPr>
      <w:r w:rsidRPr="009C1993">
        <w:rPr>
          <w:color w:val="auto"/>
          <w:u w:val="single"/>
        </w:rPr>
        <w:t>(5) Comparison of employment trends for the industry and for taxpayers within the industry that claim the tax credit.</w:t>
      </w:r>
    </w:p>
    <w:p w14:paraId="44147A7A" w14:textId="6E46A6C9" w:rsidR="00220BC8" w:rsidRPr="009C1993" w:rsidRDefault="00220BC8" w:rsidP="005B6087">
      <w:pPr>
        <w:pStyle w:val="SectionBody"/>
        <w:rPr>
          <w:color w:val="auto"/>
          <w:u w:val="single"/>
        </w:rPr>
      </w:pPr>
      <w:r w:rsidRPr="009C1993">
        <w:rPr>
          <w:color w:val="auto"/>
          <w:u w:val="single"/>
        </w:rPr>
        <w:t xml:space="preserve">(b) Eligible taxpayers claiming the tax credit shall provide any information required by the Tax Commissioner for the purpose of preparing the report: </w:t>
      </w:r>
      <w:r w:rsidRPr="009C1993">
        <w:rPr>
          <w:i/>
          <w:iCs/>
          <w:color w:val="auto"/>
          <w:u w:val="single"/>
        </w:rPr>
        <w:t>Provided</w:t>
      </w:r>
      <w:r w:rsidRPr="009C1993">
        <w:rPr>
          <w:color w:val="auto"/>
          <w:u w:val="single"/>
        </w:rPr>
        <w:t xml:space="preserve">, That such information shall be subject to the confidentiality and disclosure provisions of </w:t>
      </w:r>
      <w:r w:rsidR="00AF2D00" w:rsidRPr="009C1993">
        <w:rPr>
          <w:color w:val="auto"/>
          <w:u w:val="single"/>
        </w:rPr>
        <w:t>§11-10-5d and §11-10-5s</w:t>
      </w:r>
      <w:r w:rsidR="00E856D7" w:rsidRPr="009C1993">
        <w:rPr>
          <w:color w:val="auto"/>
          <w:u w:val="single"/>
        </w:rPr>
        <w:t xml:space="preserve"> of this code</w:t>
      </w:r>
      <w:r w:rsidRPr="009C1993">
        <w:rPr>
          <w:color w:val="auto"/>
          <w:u w:val="single"/>
        </w:rPr>
        <w:t>.</w:t>
      </w:r>
    </w:p>
    <w:p w14:paraId="7FEFF496"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w:t>
      </w:r>
      <w:r w:rsidR="009B3BBD" w:rsidRPr="009C1993">
        <w:rPr>
          <w:color w:val="auto"/>
          <w:u w:val="single"/>
        </w:rPr>
        <w:t>9</w:t>
      </w:r>
      <w:r w:rsidRPr="009C1993">
        <w:rPr>
          <w:color w:val="auto"/>
          <w:u w:val="single"/>
        </w:rPr>
        <w:t>. Rules.</w:t>
      </w:r>
    </w:p>
    <w:p w14:paraId="73AE2719" w14:textId="77777777" w:rsidR="002D592F" w:rsidRPr="009C1993" w:rsidRDefault="002D592F" w:rsidP="005B6087">
      <w:pPr>
        <w:pStyle w:val="SectionBody"/>
        <w:rPr>
          <w:color w:val="auto"/>
          <w:u w:val="single"/>
        </w:rPr>
        <w:sectPr w:rsidR="002D592F" w:rsidRPr="009C1993" w:rsidSect="00721895">
          <w:type w:val="continuous"/>
          <w:pgSz w:w="12240" w:h="15840" w:code="1"/>
          <w:pgMar w:top="1440" w:right="1440" w:bottom="1440" w:left="1440" w:header="720" w:footer="720" w:gutter="0"/>
          <w:lnNumType w:countBy="1" w:restart="newSection"/>
          <w:cols w:space="720"/>
          <w:docGrid w:linePitch="360"/>
        </w:sectPr>
      </w:pPr>
    </w:p>
    <w:p w14:paraId="2AEAADB5" w14:textId="2D534019" w:rsidR="00220BC8" w:rsidRPr="009C1993" w:rsidRDefault="00220BC8" w:rsidP="005B6087">
      <w:pPr>
        <w:pStyle w:val="SectionBody"/>
        <w:rPr>
          <w:color w:val="auto"/>
          <w:u w:val="single"/>
        </w:rPr>
      </w:pPr>
      <w:r w:rsidRPr="009C1993">
        <w:rPr>
          <w:color w:val="auto"/>
          <w:u w:val="single"/>
        </w:rPr>
        <w:t xml:space="preserve">The State Tax Department and the </w:t>
      </w:r>
      <w:r w:rsidR="00A62552" w:rsidRPr="009C1993">
        <w:rPr>
          <w:color w:val="auto"/>
          <w:u w:val="single"/>
        </w:rPr>
        <w:t xml:space="preserve">West Virginia Department of Economic Development </w:t>
      </w:r>
      <w:r w:rsidRPr="009C1993">
        <w:rPr>
          <w:color w:val="auto"/>
          <w:u w:val="single"/>
        </w:rPr>
        <w:t xml:space="preserve">may promulgate rules in accordance with </w:t>
      </w:r>
      <w:r w:rsidR="00AF2D00" w:rsidRPr="009C1993">
        <w:rPr>
          <w:color w:val="auto"/>
          <w:u w:val="single"/>
        </w:rPr>
        <w:t xml:space="preserve">§29A-3-1 </w:t>
      </w:r>
      <w:r w:rsidR="00AF2D00" w:rsidRPr="009C1993">
        <w:rPr>
          <w:i/>
          <w:iCs/>
          <w:color w:val="auto"/>
          <w:u w:val="single"/>
        </w:rPr>
        <w:t>et seq</w:t>
      </w:r>
      <w:r w:rsidR="00A66D5C" w:rsidRPr="009C1993">
        <w:rPr>
          <w:i/>
          <w:iCs/>
          <w:color w:val="auto"/>
          <w:u w:val="single"/>
        </w:rPr>
        <w:t>.</w:t>
      </w:r>
      <w:r w:rsidR="0072029A" w:rsidRPr="009C1993">
        <w:rPr>
          <w:i/>
          <w:iCs/>
          <w:color w:val="auto"/>
          <w:u w:val="single"/>
        </w:rPr>
        <w:t xml:space="preserve"> </w:t>
      </w:r>
      <w:r w:rsidR="00E856D7" w:rsidRPr="009C1993">
        <w:rPr>
          <w:color w:val="auto"/>
          <w:u w:val="single"/>
        </w:rPr>
        <w:t xml:space="preserve">of this code </w:t>
      </w:r>
      <w:r w:rsidRPr="009C1993">
        <w:rPr>
          <w:color w:val="auto"/>
          <w:u w:val="single"/>
        </w:rPr>
        <w:t xml:space="preserve">to carry out the policy and purposes of this article, to provide any necessary clarification of the provisions of this article and </w:t>
      </w:r>
      <w:r w:rsidRPr="009C1993">
        <w:rPr>
          <w:color w:val="auto"/>
          <w:u w:val="single"/>
        </w:rPr>
        <w:lastRenderedPageBreak/>
        <w:t>to efficiently provide for the general administration of this article.</w:t>
      </w:r>
    </w:p>
    <w:p w14:paraId="006DCD94" w14:textId="77777777" w:rsidR="006D5EF4" w:rsidRPr="009C1993" w:rsidRDefault="00220BC8" w:rsidP="002D592F">
      <w:pPr>
        <w:pStyle w:val="SectionHeading"/>
        <w:rPr>
          <w:color w:val="auto"/>
          <w:u w:val="single"/>
        </w:rPr>
      </w:pPr>
      <w:r w:rsidRPr="009C1993">
        <w:rPr>
          <w:color w:val="auto"/>
          <w:u w:val="single"/>
        </w:rPr>
        <w:t>§11-13</w:t>
      </w:r>
      <w:r w:rsidR="00C17AC4" w:rsidRPr="009C1993">
        <w:rPr>
          <w:color w:val="auto"/>
          <w:u w:val="single"/>
        </w:rPr>
        <w:t>MM</w:t>
      </w:r>
      <w:r w:rsidRPr="009C1993">
        <w:rPr>
          <w:color w:val="auto"/>
          <w:u w:val="single"/>
        </w:rPr>
        <w:t>-1</w:t>
      </w:r>
      <w:r w:rsidR="009B3BBD" w:rsidRPr="009C1993">
        <w:rPr>
          <w:color w:val="auto"/>
          <w:u w:val="single"/>
        </w:rPr>
        <w:t>0</w:t>
      </w:r>
      <w:r w:rsidRPr="009C1993">
        <w:rPr>
          <w:color w:val="auto"/>
          <w:u w:val="single"/>
        </w:rPr>
        <w:t>.  Effective date.</w:t>
      </w:r>
    </w:p>
    <w:p w14:paraId="75FB30CC" w14:textId="77777777" w:rsidR="002D592F" w:rsidRPr="009C1993" w:rsidRDefault="002D592F" w:rsidP="005B6087">
      <w:pPr>
        <w:pStyle w:val="SectionBody"/>
        <w:rPr>
          <w:color w:val="auto"/>
          <w:u w:val="single"/>
        </w:rPr>
        <w:sectPr w:rsidR="002D592F" w:rsidRPr="009C1993" w:rsidSect="00586ABE">
          <w:type w:val="continuous"/>
          <w:pgSz w:w="12240" w:h="15840" w:code="1"/>
          <w:pgMar w:top="1440" w:right="1440" w:bottom="1440" w:left="1440" w:header="720" w:footer="720" w:gutter="0"/>
          <w:lnNumType w:countBy="1" w:restart="newSection"/>
          <w:cols w:space="720"/>
          <w:docGrid w:linePitch="360"/>
        </w:sectPr>
      </w:pPr>
    </w:p>
    <w:p w14:paraId="531A3299" w14:textId="27101F7F" w:rsidR="006D5EF4" w:rsidRPr="009C1993" w:rsidRDefault="00220BC8" w:rsidP="002D592F">
      <w:pPr>
        <w:pStyle w:val="SectionBody"/>
        <w:rPr>
          <w:color w:val="auto"/>
          <w:u w:val="single"/>
        </w:rPr>
      </w:pPr>
      <w:r w:rsidRPr="009C1993">
        <w:rPr>
          <w:color w:val="auto"/>
          <w:u w:val="single"/>
        </w:rPr>
        <w:t xml:space="preserve">The provisions of this article </w:t>
      </w:r>
      <w:r w:rsidR="00747B08" w:rsidRPr="009C1993">
        <w:rPr>
          <w:color w:val="auto"/>
          <w:u w:val="single"/>
        </w:rPr>
        <w:t xml:space="preserve">will </w:t>
      </w:r>
      <w:r w:rsidRPr="009C1993">
        <w:rPr>
          <w:color w:val="auto"/>
          <w:u w:val="single"/>
        </w:rPr>
        <w:t>be</w:t>
      </w:r>
      <w:r w:rsidR="00917E9E" w:rsidRPr="009C1993">
        <w:rPr>
          <w:color w:val="auto"/>
          <w:u w:val="single"/>
        </w:rPr>
        <w:t xml:space="preserve"> treated as</w:t>
      </w:r>
      <w:r w:rsidRPr="009C1993">
        <w:rPr>
          <w:color w:val="auto"/>
          <w:u w:val="single"/>
        </w:rPr>
        <w:t xml:space="preserve"> effective </w:t>
      </w:r>
      <w:r w:rsidR="00917E9E" w:rsidRPr="009C1993">
        <w:rPr>
          <w:color w:val="auto"/>
          <w:u w:val="single"/>
        </w:rPr>
        <w:t>as of</w:t>
      </w:r>
      <w:r w:rsidRPr="009C1993">
        <w:rPr>
          <w:color w:val="auto"/>
          <w:u w:val="single"/>
        </w:rPr>
        <w:t xml:space="preserve"> </w:t>
      </w:r>
      <w:r w:rsidR="00745D53" w:rsidRPr="009C1993">
        <w:rPr>
          <w:color w:val="auto"/>
          <w:u w:val="single"/>
        </w:rPr>
        <w:t>July 1, 202</w:t>
      </w:r>
      <w:r w:rsidR="00A76DA1" w:rsidRPr="009C1993">
        <w:rPr>
          <w:color w:val="auto"/>
          <w:u w:val="single"/>
        </w:rPr>
        <w:t>3</w:t>
      </w:r>
      <w:r w:rsidR="006E67BF" w:rsidRPr="009C1993">
        <w:rPr>
          <w:color w:val="auto"/>
          <w:u w:val="single"/>
        </w:rPr>
        <w:t>,</w:t>
      </w:r>
      <w:r w:rsidR="00A76DA1" w:rsidRPr="009C1993">
        <w:rPr>
          <w:color w:val="auto"/>
          <w:u w:val="single"/>
        </w:rPr>
        <w:t xml:space="preserve"> </w:t>
      </w:r>
      <w:r w:rsidR="00745D53" w:rsidRPr="009C1993">
        <w:rPr>
          <w:color w:val="auto"/>
          <w:u w:val="single"/>
        </w:rPr>
        <w:t>and</w:t>
      </w:r>
      <w:r w:rsidRPr="009C1993">
        <w:rPr>
          <w:color w:val="auto"/>
          <w:u w:val="single"/>
        </w:rPr>
        <w:t xml:space="preserve"> apply only to qualified investment</w:t>
      </w:r>
      <w:r w:rsidR="00772586" w:rsidRPr="009C1993">
        <w:rPr>
          <w:color w:val="auto"/>
          <w:u w:val="single"/>
        </w:rPr>
        <w:t xml:space="preserve">/improvement </w:t>
      </w:r>
      <w:r w:rsidRPr="009C1993">
        <w:rPr>
          <w:color w:val="auto"/>
          <w:u w:val="single"/>
        </w:rPr>
        <w:t>made on or after that date</w:t>
      </w:r>
      <w:r w:rsidR="00AF2D00" w:rsidRPr="009C1993">
        <w:rPr>
          <w:color w:val="auto"/>
          <w:u w:val="single"/>
        </w:rPr>
        <w:t>.</w:t>
      </w:r>
    </w:p>
    <w:bookmarkEnd w:id="3"/>
    <w:p w14:paraId="412C5D3F" w14:textId="77777777" w:rsidR="00220BC8" w:rsidRPr="009C1993" w:rsidRDefault="00220BC8" w:rsidP="00EE0830">
      <w:pPr>
        <w:pStyle w:val="Note"/>
        <w:ind w:left="0"/>
        <w:rPr>
          <w:color w:val="auto"/>
        </w:rPr>
      </w:pPr>
    </w:p>
    <w:p w14:paraId="447ECF98" w14:textId="5094BD29" w:rsidR="006865E9" w:rsidRPr="009C1993" w:rsidRDefault="00CF1DCA" w:rsidP="0029317A">
      <w:pPr>
        <w:pStyle w:val="Note"/>
        <w:rPr>
          <w:color w:val="auto"/>
        </w:rPr>
      </w:pPr>
      <w:r w:rsidRPr="009C1993">
        <w:rPr>
          <w:color w:val="auto"/>
        </w:rPr>
        <w:t>NOTE: The</w:t>
      </w:r>
      <w:r w:rsidR="006865E9" w:rsidRPr="009C1993">
        <w:rPr>
          <w:color w:val="auto"/>
        </w:rPr>
        <w:t xml:space="preserve"> purpose of this bill is to </w:t>
      </w:r>
      <w:r w:rsidR="002A7A50" w:rsidRPr="009C1993">
        <w:rPr>
          <w:color w:val="auto"/>
        </w:rPr>
        <w:t>establish the</w:t>
      </w:r>
      <w:r w:rsidR="009B3BBD" w:rsidRPr="009C1993">
        <w:rPr>
          <w:color w:val="auto"/>
        </w:rPr>
        <w:t xml:space="preserve"> Distribu</w:t>
      </w:r>
      <w:r w:rsidR="0049086A" w:rsidRPr="009C1993">
        <w:rPr>
          <w:color w:val="auto"/>
        </w:rPr>
        <w:t xml:space="preserve">tion </w:t>
      </w:r>
      <w:r w:rsidR="009B3BBD" w:rsidRPr="009C1993">
        <w:rPr>
          <w:color w:val="auto"/>
        </w:rPr>
        <w:t xml:space="preserve">Center </w:t>
      </w:r>
      <w:r w:rsidR="009A0B9A" w:rsidRPr="009C1993">
        <w:rPr>
          <w:color w:val="auto"/>
        </w:rPr>
        <w:t>T</w:t>
      </w:r>
      <w:r w:rsidR="002A7A50" w:rsidRPr="009C1993">
        <w:rPr>
          <w:color w:val="auto"/>
        </w:rPr>
        <w:t xml:space="preserve">ax </w:t>
      </w:r>
      <w:r w:rsidR="009A0B9A" w:rsidRPr="009C1993">
        <w:rPr>
          <w:color w:val="auto"/>
        </w:rPr>
        <w:t>C</w:t>
      </w:r>
      <w:r w:rsidR="002A7A50" w:rsidRPr="009C1993">
        <w:rPr>
          <w:color w:val="auto"/>
        </w:rPr>
        <w:t xml:space="preserve">redit. The bill provides </w:t>
      </w:r>
      <w:r w:rsidR="002D592F" w:rsidRPr="009C1993">
        <w:rPr>
          <w:color w:val="auto"/>
        </w:rPr>
        <w:t xml:space="preserve">a short title; states </w:t>
      </w:r>
      <w:r w:rsidR="002A7A50" w:rsidRPr="009C1993">
        <w:rPr>
          <w:color w:val="auto"/>
        </w:rPr>
        <w:t>legislative findings and purpose</w:t>
      </w:r>
      <w:r w:rsidR="002D592F" w:rsidRPr="009C1993">
        <w:rPr>
          <w:color w:val="auto"/>
        </w:rPr>
        <w:t xml:space="preserve">; sets forth </w:t>
      </w:r>
      <w:r w:rsidR="002A7A50" w:rsidRPr="009C1993">
        <w:rPr>
          <w:color w:val="auto"/>
        </w:rPr>
        <w:t>definitions</w:t>
      </w:r>
      <w:r w:rsidR="002D592F" w:rsidRPr="009C1993">
        <w:rPr>
          <w:color w:val="auto"/>
        </w:rPr>
        <w:t>; e</w:t>
      </w:r>
      <w:r w:rsidR="002A7A50" w:rsidRPr="009C1993">
        <w:rPr>
          <w:color w:val="auto"/>
        </w:rPr>
        <w:t xml:space="preserve">stablishes the </w:t>
      </w:r>
      <w:r w:rsidR="009B3BBD" w:rsidRPr="009C1993">
        <w:rPr>
          <w:color w:val="auto"/>
        </w:rPr>
        <w:t>distribution</w:t>
      </w:r>
      <w:r w:rsidR="008F697E" w:rsidRPr="009C1993">
        <w:rPr>
          <w:color w:val="auto"/>
        </w:rPr>
        <w:t xml:space="preserve"> </w:t>
      </w:r>
      <w:r w:rsidR="009B3BBD" w:rsidRPr="009C1993">
        <w:rPr>
          <w:color w:val="auto"/>
        </w:rPr>
        <w:t xml:space="preserve">center </w:t>
      </w:r>
      <w:r w:rsidR="002A7A50" w:rsidRPr="009C1993">
        <w:rPr>
          <w:color w:val="auto"/>
        </w:rPr>
        <w:t>tax credit</w:t>
      </w:r>
      <w:r w:rsidR="002D592F" w:rsidRPr="009C1993">
        <w:rPr>
          <w:color w:val="auto"/>
        </w:rPr>
        <w:t xml:space="preserve">; </w:t>
      </w:r>
      <w:r w:rsidR="00916B0B" w:rsidRPr="009C1993">
        <w:rPr>
          <w:color w:val="auto"/>
        </w:rPr>
        <w:t>provides for</w:t>
      </w:r>
      <w:r w:rsidR="002A7A50" w:rsidRPr="009C1993">
        <w:rPr>
          <w:color w:val="auto"/>
        </w:rPr>
        <w:t xml:space="preserve"> restrictions on investment</w:t>
      </w:r>
      <w:r w:rsidR="002D592F" w:rsidRPr="009C1993">
        <w:rPr>
          <w:color w:val="auto"/>
        </w:rPr>
        <w:t>; includes</w:t>
      </w:r>
      <w:r w:rsidR="002A7A50" w:rsidRPr="009C1993">
        <w:rPr>
          <w:color w:val="auto"/>
        </w:rPr>
        <w:t xml:space="preserve"> a penalty</w:t>
      </w:r>
      <w:r w:rsidR="002D592F" w:rsidRPr="009C1993">
        <w:rPr>
          <w:color w:val="auto"/>
        </w:rPr>
        <w:t>;</w:t>
      </w:r>
      <w:r w:rsidR="002A7A50" w:rsidRPr="009C1993">
        <w:rPr>
          <w:color w:val="auto"/>
        </w:rPr>
        <w:t xml:space="preserve"> provides for the disclosure of tax credit</w:t>
      </w:r>
      <w:r w:rsidR="002D592F" w:rsidRPr="009C1993">
        <w:rPr>
          <w:color w:val="auto"/>
        </w:rPr>
        <w:t xml:space="preserve">; </w:t>
      </w:r>
      <w:r w:rsidR="00E61E93" w:rsidRPr="009C1993">
        <w:rPr>
          <w:color w:val="auto"/>
        </w:rPr>
        <w:t xml:space="preserve">allows for </w:t>
      </w:r>
      <w:r w:rsidR="002A7A50" w:rsidRPr="009C1993">
        <w:rPr>
          <w:color w:val="auto"/>
        </w:rPr>
        <w:t>tax credit review and accountability</w:t>
      </w:r>
      <w:bookmarkStart w:id="5" w:name="_Hlk105080908"/>
      <w:r w:rsidR="00E61E93" w:rsidRPr="009C1993">
        <w:rPr>
          <w:color w:val="auto"/>
        </w:rPr>
        <w:t xml:space="preserve">; </w:t>
      </w:r>
      <w:bookmarkEnd w:id="5"/>
      <w:r w:rsidR="00756240" w:rsidRPr="009C1993">
        <w:rPr>
          <w:color w:val="auto"/>
        </w:rPr>
        <w:t>authorizes</w:t>
      </w:r>
      <w:r w:rsidR="00E61E93" w:rsidRPr="009C1993">
        <w:rPr>
          <w:color w:val="auto"/>
        </w:rPr>
        <w:t xml:space="preserve"> </w:t>
      </w:r>
      <w:r w:rsidR="00917E9E" w:rsidRPr="009C1993">
        <w:rPr>
          <w:color w:val="auto"/>
        </w:rPr>
        <w:t xml:space="preserve">the promulgation of </w:t>
      </w:r>
      <w:r w:rsidR="002A7A50" w:rsidRPr="009C1993">
        <w:rPr>
          <w:color w:val="auto"/>
        </w:rPr>
        <w:t>rules</w:t>
      </w:r>
      <w:r w:rsidR="00E61E93" w:rsidRPr="009C1993">
        <w:rPr>
          <w:color w:val="auto"/>
        </w:rPr>
        <w:t xml:space="preserve">; and sets forth </w:t>
      </w:r>
      <w:r w:rsidR="002A7A50" w:rsidRPr="009C1993">
        <w:rPr>
          <w:color w:val="auto"/>
        </w:rPr>
        <w:t>an effective date</w:t>
      </w:r>
      <w:r w:rsidR="002D2778" w:rsidRPr="009C1993">
        <w:rPr>
          <w:bCs/>
          <w:color w:val="auto"/>
        </w:rPr>
        <w:t xml:space="preserve">. </w:t>
      </w:r>
    </w:p>
    <w:p w14:paraId="4FEEE54A" w14:textId="48DEB1AE" w:rsidR="006865E9" w:rsidRPr="009C1993" w:rsidRDefault="00AE48A0" w:rsidP="00CC1F3B">
      <w:pPr>
        <w:pStyle w:val="Note"/>
        <w:rPr>
          <w:color w:val="auto"/>
        </w:rPr>
      </w:pPr>
      <w:r w:rsidRPr="009C1993">
        <w:rPr>
          <w:color w:val="auto"/>
        </w:rPr>
        <w:t>Strike-throughs indicate language that would be stricken from a heading or the present law</w:t>
      </w:r>
      <w:r w:rsidR="000F58D8" w:rsidRPr="009C1993">
        <w:rPr>
          <w:color w:val="auto"/>
        </w:rPr>
        <w:t>,</w:t>
      </w:r>
      <w:r w:rsidRPr="009C1993">
        <w:rPr>
          <w:color w:val="auto"/>
        </w:rPr>
        <w:t xml:space="preserve"> and underscoring indicates new language that would be added.</w:t>
      </w:r>
    </w:p>
    <w:sectPr w:rsidR="006865E9" w:rsidRPr="009C1993" w:rsidSect="00721895">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9B98" w14:textId="77777777" w:rsidR="004A4017" w:rsidRPr="00B844FE" w:rsidRDefault="004A4017" w:rsidP="00B844FE">
      <w:r>
        <w:separator/>
      </w:r>
    </w:p>
  </w:endnote>
  <w:endnote w:type="continuationSeparator" w:id="0">
    <w:p w14:paraId="12815606" w14:textId="77777777" w:rsidR="004A4017" w:rsidRPr="00B844FE" w:rsidRDefault="004A40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52904"/>
      <w:docPartObj>
        <w:docPartGallery w:val="Page Numbers (Bottom of Page)"/>
        <w:docPartUnique/>
      </w:docPartObj>
    </w:sdtPr>
    <w:sdtEndPr>
      <w:rPr>
        <w:noProof/>
      </w:rPr>
    </w:sdtEndPr>
    <w:sdtContent>
      <w:p w14:paraId="3E5F978B" w14:textId="298A673C" w:rsidR="00721895" w:rsidRDefault="00721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19FBB" w14:textId="77777777" w:rsidR="00721895" w:rsidRDefault="0072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20A" w14:textId="77777777" w:rsidR="006D5EF4" w:rsidRDefault="006D5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CE8" w14:textId="77777777" w:rsidR="006D5EF4" w:rsidRDefault="006D5EF4">
    <w:pPr>
      <w:pStyle w:val="Footer"/>
      <w:jc w:val="center"/>
    </w:pPr>
  </w:p>
  <w:p w14:paraId="02054E94" w14:textId="77777777" w:rsidR="006D5EF4" w:rsidRDefault="006D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BD42" w14:textId="77777777" w:rsidR="004A4017" w:rsidRPr="00B844FE" w:rsidRDefault="004A4017" w:rsidP="00B844FE">
      <w:r>
        <w:separator/>
      </w:r>
    </w:p>
  </w:footnote>
  <w:footnote w:type="continuationSeparator" w:id="0">
    <w:p w14:paraId="6E146CDE" w14:textId="77777777" w:rsidR="004A4017" w:rsidRPr="00B844FE" w:rsidRDefault="004A40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231A" w14:textId="6F6A27C8" w:rsidR="006D5EF4" w:rsidRPr="00B4440D" w:rsidRDefault="002D592F" w:rsidP="00B4440D">
    <w:pPr>
      <w:pStyle w:val="Header"/>
    </w:pPr>
    <w:r>
      <w:t>Intr HB</w:t>
    </w:r>
    <w:r>
      <w:tab/>
    </w:r>
    <w:r>
      <w:tab/>
      <w:t>2023R2739</w:t>
    </w:r>
    <w:r w:rsidR="002D7DEE">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FC0" w14:textId="77777777" w:rsidR="006D5EF4" w:rsidRDefault="006D5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2C0" w14:textId="5167DFA5" w:rsidR="006D5EF4" w:rsidRDefault="006D5EF4">
    <w:pPr>
      <w:pStyle w:val="Header"/>
    </w:pPr>
    <w:r>
      <w:t>Intr</w:t>
    </w:r>
    <w:r w:rsidR="00FC6F15">
      <w:t xml:space="preserve"> HB</w:t>
    </w:r>
    <w:r>
      <w:tab/>
    </w:r>
    <w:r>
      <w:tab/>
      <w:t>202</w:t>
    </w:r>
    <w:r w:rsidR="00FC6F15">
      <w:t>2R2739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A575" w14:textId="77777777" w:rsidR="006D5EF4" w:rsidRDefault="006D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9631039">
    <w:abstractNumId w:val="2"/>
  </w:num>
  <w:num w:numId="2" w16cid:durableId="1473329536">
    <w:abstractNumId w:val="2"/>
  </w:num>
  <w:num w:numId="3" w16cid:durableId="475268142">
    <w:abstractNumId w:val="1"/>
  </w:num>
  <w:num w:numId="4" w16cid:durableId="171057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0661"/>
    <w:rsid w:val="00042D01"/>
    <w:rsid w:val="0004445F"/>
    <w:rsid w:val="00045B0C"/>
    <w:rsid w:val="000573A9"/>
    <w:rsid w:val="00074979"/>
    <w:rsid w:val="00085D22"/>
    <w:rsid w:val="00093006"/>
    <w:rsid w:val="0009494A"/>
    <w:rsid w:val="000A2411"/>
    <w:rsid w:val="000A481A"/>
    <w:rsid w:val="000C5C77"/>
    <w:rsid w:val="000D0826"/>
    <w:rsid w:val="000E2CB4"/>
    <w:rsid w:val="000E3779"/>
    <w:rsid w:val="000E3912"/>
    <w:rsid w:val="000F2BDE"/>
    <w:rsid w:val="000F58D8"/>
    <w:rsid w:val="0010070F"/>
    <w:rsid w:val="001218C3"/>
    <w:rsid w:val="00135C7A"/>
    <w:rsid w:val="001416C2"/>
    <w:rsid w:val="0015112E"/>
    <w:rsid w:val="001552E7"/>
    <w:rsid w:val="001566B4"/>
    <w:rsid w:val="001828E0"/>
    <w:rsid w:val="00182A6E"/>
    <w:rsid w:val="00190A19"/>
    <w:rsid w:val="00194AAA"/>
    <w:rsid w:val="001951FB"/>
    <w:rsid w:val="00196052"/>
    <w:rsid w:val="001A66B7"/>
    <w:rsid w:val="001C279E"/>
    <w:rsid w:val="001D459E"/>
    <w:rsid w:val="001E335A"/>
    <w:rsid w:val="00217004"/>
    <w:rsid w:val="00220BC8"/>
    <w:rsid w:val="0022348D"/>
    <w:rsid w:val="002351E7"/>
    <w:rsid w:val="002509F7"/>
    <w:rsid w:val="00252759"/>
    <w:rsid w:val="00262338"/>
    <w:rsid w:val="0027011C"/>
    <w:rsid w:val="002717DA"/>
    <w:rsid w:val="00274200"/>
    <w:rsid w:val="002754F4"/>
    <w:rsid w:val="00275740"/>
    <w:rsid w:val="002909BC"/>
    <w:rsid w:val="0029317A"/>
    <w:rsid w:val="002A0269"/>
    <w:rsid w:val="002A2F5C"/>
    <w:rsid w:val="002A7A50"/>
    <w:rsid w:val="002B1F06"/>
    <w:rsid w:val="002B3580"/>
    <w:rsid w:val="002B5C00"/>
    <w:rsid w:val="002B5CEB"/>
    <w:rsid w:val="002C0A81"/>
    <w:rsid w:val="002C2C63"/>
    <w:rsid w:val="002D2778"/>
    <w:rsid w:val="002D592F"/>
    <w:rsid w:val="002D6630"/>
    <w:rsid w:val="002D7DEE"/>
    <w:rsid w:val="002E775C"/>
    <w:rsid w:val="002F17A2"/>
    <w:rsid w:val="00303684"/>
    <w:rsid w:val="003053B8"/>
    <w:rsid w:val="003143F5"/>
    <w:rsid w:val="00314854"/>
    <w:rsid w:val="00331B72"/>
    <w:rsid w:val="00333313"/>
    <w:rsid w:val="003373D7"/>
    <w:rsid w:val="0034167A"/>
    <w:rsid w:val="00354F90"/>
    <w:rsid w:val="0036285D"/>
    <w:rsid w:val="00374FA4"/>
    <w:rsid w:val="00383163"/>
    <w:rsid w:val="003852C2"/>
    <w:rsid w:val="00394191"/>
    <w:rsid w:val="003A076A"/>
    <w:rsid w:val="003A1F24"/>
    <w:rsid w:val="003B2AB4"/>
    <w:rsid w:val="003B6BA7"/>
    <w:rsid w:val="003C51CD"/>
    <w:rsid w:val="003C6034"/>
    <w:rsid w:val="003D76CE"/>
    <w:rsid w:val="00400B5C"/>
    <w:rsid w:val="00402CFB"/>
    <w:rsid w:val="004045E0"/>
    <w:rsid w:val="004141B0"/>
    <w:rsid w:val="004368E0"/>
    <w:rsid w:val="00452797"/>
    <w:rsid w:val="00462F8C"/>
    <w:rsid w:val="00466AF9"/>
    <w:rsid w:val="0049086A"/>
    <w:rsid w:val="004924A7"/>
    <w:rsid w:val="004952B0"/>
    <w:rsid w:val="004A4017"/>
    <w:rsid w:val="004A685B"/>
    <w:rsid w:val="004B28DA"/>
    <w:rsid w:val="004B7CE6"/>
    <w:rsid w:val="004C0510"/>
    <w:rsid w:val="004C13DD"/>
    <w:rsid w:val="004D3ABE"/>
    <w:rsid w:val="004E3441"/>
    <w:rsid w:val="004E605E"/>
    <w:rsid w:val="004F4F6C"/>
    <w:rsid w:val="00500579"/>
    <w:rsid w:val="0050133C"/>
    <w:rsid w:val="00523E08"/>
    <w:rsid w:val="00540C48"/>
    <w:rsid w:val="00573A45"/>
    <w:rsid w:val="00586ABE"/>
    <w:rsid w:val="005A5366"/>
    <w:rsid w:val="005B4C7D"/>
    <w:rsid w:val="005B6087"/>
    <w:rsid w:val="005C515A"/>
    <w:rsid w:val="005E0B6F"/>
    <w:rsid w:val="005E0B75"/>
    <w:rsid w:val="005F3F31"/>
    <w:rsid w:val="00602AC3"/>
    <w:rsid w:val="006066E7"/>
    <w:rsid w:val="00607B4A"/>
    <w:rsid w:val="006179D1"/>
    <w:rsid w:val="00617F0F"/>
    <w:rsid w:val="00633E57"/>
    <w:rsid w:val="006369EB"/>
    <w:rsid w:val="00637E73"/>
    <w:rsid w:val="0065203C"/>
    <w:rsid w:val="00657AD4"/>
    <w:rsid w:val="00667A10"/>
    <w:rsid w:val="006813F5"/>
    <w:rsid w:val="00683CF7"/>
    <w:rsid w:val="0068484A"/>
    <w:rsid w:val="006865E9"/>
    <w:rsid w:val="00686E9A"/>
    <w:rsid w:val="00691F3E"/>
    <w:rsid w:val="00694BFB"/>
    <w:rsid w:val="006A106B"/>
    <w:rsid w:val="006A5361"/>
    <w:rsid w:val="006C523D"/>
    <w:rsid w:val="006D4036"/>
    <w:rsid w:val="006D5EF4"/>
    <w:rsid w:val="006E16F3"/>
    <w:rsid w:val="006E67BF"/>
    <w:rsid w:val="006E7551"/>
    <w:rsid w:val="006E7873"/>
    <w:rsid w:val="00713713"/>
    <w:rsid w:val="007173EB"/>
    <w:rsid w:val="0072029A"/>
    <w:rsid w:val="00721895"/>
    <w:rsid w:val="00735605"/>
    <w:rsid w:val="0074401F"/>
    <w:rsid w:val="00745D53"/>
    <w:rsid w:val="00747B08"/>
    <w:rsid w:val="00752409"/>
    <w:rsid w:val="0075306B"/>
    <w:rsid w:val="00756240"/>
    <w:rsid w:val="00772586"/>
    <w:rsid w:val="00785498"/>
    <w:rsid w:val="00793576"/>
    <w:rsid w:val="007A5259"/>
    <w:rsid w:val="007A7081"/>
    <w:rsid w:val="007B57D1"/>
    <w:rsid w:val="007D6976"/>
    <w:rsid w:val="007F1CF5"/>
    <w:rsid w:val="007F4D60"/>
    <w:rsid w:val="0081448E"/>
    <w:rsid w:val="008153A1"/>
    <w:rsid w:val="00834EDE"/>
    <w:rsid w:val="00860585"/>
    <w:rsid w:val="00862C29"/>
    <w:rsid w:val="008736AA"/>
    <w:rsid w:val="00873BAA"/>
    <w:rsid w:val="00890EF1"/>
    <w:rsid w:val="00895B32"/>
    <w:rsid w:val="008A4CCD"/>
    <w:rsid w:val="008B10DF"/>
    <w:rsid w:val="008C40CD"/>
    <w:rsid w:val="008D275D"/>
    <w:rsid w:val="008D46D9"/>
    <w:rsid w:val="008D5DFD"/>
    <w:rsid w:val="008D6F46"/>
    <w:rsid w:val="008E2CBA"/>
    <w:rsid w:val="008F697E"/>
    <w:rsid w:val="00916B0B"/>
    <w:rsid w:val="00917E9E"/>
    <w:rsid w:val="00947EEE"/>
    <w:rsid w:val="00980327"/>
    <w:rsid w:val="00986478"/>
    <w:rsid w:val="00991C74"/>
    <w:rsid w:val="009A0B9A"/>
    <w:rsid w:val="009A5DA0"/>
    <w:rsid w:val="009B1305"/>
    <w:rsid w:val="009B3BBD"/>
    <w:rsid w:val="009B5557"/>
    <w:rsid w:val="009B6C57"/>
    <w:rsid w:val="009C1993"/>
    <w:rsid w:val="009F1067"/>
    <w:rsid w:val="009F4863"/>
    <w:rsid w:val="00A00E4F"/>
    <w:rsid w:val="00A16CC6"/>
    <w:rsid w:val="00A31E01"/>
    <w:rsid w:val="00A527AD"/>
    <w:rsid w:val="00A62552"/>
    <w:rsid w:val="00A66D5C"/>
    <w:rsid w:val="00A718CF"/>
    <w:rsid w:val="00A76DA1"/>
    <w:rsid w:val="00A96F45"/>
    <w:rsid w:val="00AA0F78"/>
    <w:rsid w:val="00AB11D1"/>
    <w:rsid w:val="00AB4A8C"/>
    <w:rsid w:val="00AC19FB"/>
    <w:rsid w:val="00AC5148"/>
    <w:rsid w:val="00AC6C3C"/>
    <w:rsid w:val="00AD4D57"/>
    <w:rsid w:val="00AE1124"/>
    <w:rsid w:val="00AE152C"/>
    <w:rsid w:val="00AE48A0"/>
    <w:rsid w:val="00AE61BE"/>
    <w:rsid w:val="00AF1785"/>
    <w:rsid w:val="00AF2D00"/>
    <w:rsid w:val="00B14665"/>
    <w:rsid w:val="00B14D97"/>
    <w:rsid w:val="00B16F25"/>
    <w:rsid w:val="00B24422"/>
    <w:rsid w:val="00B37C73"/>
    <w:rsid w:val="00B45E49"/>
    <w:rsid w:val="00B56C26"/>
    <w:rsid w:val="00B66B81"/>
    <w:rsid w:val="00B80C20"/>
    <w:rsid w:val="00B844FE"/>
    <w:rsid w:val="00B86B4F"/>
    <w:rsid w:val="00BA1F84"/>
    <w:rsid w:val="00BB4F02"/>
    <w:rsid w:val="00BC562B"/>
    <w:rsid w:val="00BD26D5"/>
    <w:rsid w:val="00BD397E"/>
    <w:rsid w:val="00BD7ED3"/>
    <w:rsid w:val="00C03057"/>
    <w:rsid w:val="00C10FC5"/>
    <w:rsid w:val="00C17AC4"/>
    <w:rsid w:val="00C212C4"/>
    <w:rsid w:val="00C2203F"/>
    <w:rsid w:val="00C243FB"/>
    <w:rsid w:val="00C33014"/>
    <w:rsid w:val="00C33434"/>
    <w:rsid w:val="00C34869"/>
    <w:rsid w:val="00C420F0"/>
    <w:rsid w:val="00C42EB6"/>
    <w:rsid w:val="00C515E6"/>
    <w:rsid w:val="00C71DC6"/>
    <w:rsid w:val="00C7601E"/>
    <w:rsid w:val="00C76F20"/>
    <w:rsid w:val="00C77F1E"/>
    <w:rsid w:val="00C85096"/>
    <w:rsid w:val="00C941CD"/>
    <w:rsid w:val="00CB20EF"/>
    <w:rsid w:val="00CC1F3B"/>
    <w:rsid w:val="00CD0938"/>
    <w:rsid w:val="00CD12CB"/>
    <w:rsid w:val="00CD36CF"/>
    <w:rsid w:val="00CE3D35"/>
    <w:rsid w:val="00CE53AB"/>
    <w:rsid w:val="00CE575D"/>
    <w:rsid w:val="00CF1DCA"/>
    <w:rsid w:val="00CF30B1"/>
    <w:rsid w:val="00D04877"/>
    <w:rsid w:val="00D115AC"/>
    <w:rsid w:val="00D13A97"/>
    <w:rsid w:val="00D22430"/>
    <w:rsid w:val="00D254FD"/>
    <w:rsid w:val="00D33C5E"/>
    <w:rsid w:val="00D40D6C"/>
    <w:rsid w:val="00D44167"/>
    <w:rsid w:val="00D47E05"/>
    <w:rsid w:val="00D5111B"/>
    <w:rsid w:val="00D530FC"/>
    <w:rsid w:val="00D5315B"/>
    <w:rsid w:val="00D579FC"/>
    <w:rsid w:val="00D61FED"/>
    <w:rsid w:val="00D6503D"/>
    <w:rsid w:val="00D704B2"/>
    <w:rsid w:val="00D75476"/>
    <w:rsid w:val="00D81C16"/>
    <w:rsid w:val="00D86FC5"/>
    <w:rsid w:val="00D87500"/>
    <w:rsid w:val="00DA04F9"/>
    <w:rsid w:val="00DA13B2"/>
    <w:rsid w:val="00DC3B94"/>
    <w:rsid w:val="00DE1800"/>
    <w:rsid w:val="00DE466F"/>
    <w:rsid w:val="00DE526B"/>
    <w:rsid w:val="00DF199D"/>
    <w:rsid w:val="00E01542"/>
    <w:rsid w:val="00E01621"/>
    <w:rsid w:val="00E01E50"/>
    <w:rsid w:val="00E17B4C"/>
    <w:rsid w:val="00E365F1"/>
    <w:rsid w:val="00E367A7"/>
    <w:rsid w:val="00E457F3"/>
    <w:rsid w:val="00E61E93"/>
    <w:rsid w:val="00E62F48"/>
    <w:rsid w:val="00E71697"/>
    <w:rsid w:val="00E71B48"/>
    <w:rsid w:val="00E831B3"/>
    <w:rsid w:val="00E856D7"/>
    <w:rsid w:val="00E86B50"/>
    <w:rsid w:val="00E95FBC"/>
    <w:rsid w:val="00EB1740"/>
    <w:rsid w:val="00EB3856"/>
    <w:rsid w:val="00EC01CE"/>
    <w:rsid w:val="00EC19FE"/>
    <w:rsid w:val="00EC2876"/>
    <w:rsid w:val="00EC5E63"/>
    <w:rsid w:val="00EC6195"/>
    <w:rsid w:val="00ED3DDB"/>
    <w:rsid w:val="00ED4A80"/>
    <w:rsid w:val="00EE0830"/>
    <w:rsid w:val="00EE3497"/>
    <w:rsid w:val="00EE6B8F"/>
    <w:rsid w:val="00EE70CB"/>
    <w:rsid w:val="00EE7CF3"/>
    <w:rsid w:val="00F07D27"/>
    <w:rsid w:val="00F11E49"/>
    <w:rsid w:val="00F26C60"/>
    <w:rsid w:val="00F31508"/>
    <w:rsid w:val="00F3794D"/>
    <w:rsid w:val="00F4074F"/>
    <w:rsid w:val="00F41CA2"/>
    <w:rsid w:val="00F4321F"/>
    <w:rsid w:val="00F443C0"/>
    <w:rsid w:val="00F5301E"/>
    <w:rsid w:val="00F62EFB"/>
    <w:rsid w:val="00F702B9"/>
    <w:rsid w:val="00F8133F"/>
    <w:rsid w:val="00F939A4"/>
    <w:rsid w:val="00F94EA1"/>
    <w:rsid w:val="00F974F2"/>
    <w:rsid w:val="00FA7B09"/>
    <w:rsid w:val="00FC00B1"/>
    <w:rsid w:val="00FC4A7F"/>
    <w:rsid w:val="00FC6F15"/>
    <w:rsid w:val="00FD5B51"/>
    <w:rsid w:val="00FD73BB"/>
    <w:rsid w:val="00FE067E"/>
    <w:rsid w:val="00FE208F"/>
    <w:rsid w:val="00FE6853"/>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9C1A62"/>
    <w:rsid w:val="00A11F48"/>
    <w:rsid w:val="00A93D9B"/>
    <w:rsid w:val="00B0316E"/>
    <w:rsid w:val="00B71B13"/>
    <w:rsid w:val="00CD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0</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2022-01-26T20:55:00Z</cp:lastPrinted>
  <dcterms:created xsi:type="dcterms:W3CDTF">2023-01-25T19:43:00Z</dcterms:created>
  <dcterms:modified xsi:type="dcterms:W3CDTF">2023-02-17T17:17:00Z</dcterms:modified>
</cp:coreProperties>
</file>